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00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41"/>
        <w:gridCol w:w="942"/>
        <w:gridCol w:w="887"/>
        <w:gridCol w:w="55"/>
        <w:gridCol w:w="941"/>
        <w:gridCol w:w="222"/>
        <w:gridCol w:w="720"/>
        <w:gridCol w:w="499"/>
        <w:gridCol w:w="443"/>
        <w:gridCol w:w="775"/>
        <w:gridCol w:w="166"/>
        <w:gridCol w:w="1053"/>
        <w:gridCol w:w="831"/>
        <w:gridCol w:w="79"/>
        <w:gridCol w:w="308"/>
        <w:gridCol w:w="554"/>
        <w:gridCol w:w="665"/>
        <w:gridCol w:w="277"/>
        <w:gridCol w:w="942"/>
      </w:tblGrid>
      <w:tr w:rsidR="00A013FC" w14:paraId="54CB034A" w14:textId="77777777">
        <w:trPr>
          <w:cantSplit/>
          <w:jc w:val="center"/>
        </w:trPr>
        <w:tc>
          <w:tcPr>
            <w:tcW w:w="941" w:type="dxa"/>
          </w:tcPr>
          <w:p w14:paraId="7979A204" w14:textId="77777777" w:rsidR="00A013FC" w:rsidRDefault="000E4835" w:rsidP="00A013FC">
            <w:pPr>
              <w:rPr>
                <w:sz w:val="16"/>
              </w:rPr>
            </w:pPr>
            <w:r w:rsidRPr="00A013FC">
              <w:rPr>
                <w:noProof/>
                <w:sz w:val="16"/>
              </w:rPr>
              <w:drawing>
                <wp:inline distT="0" distB="0" distL="0" distR="0" wp14:anchorId="4B2749D1" wp14:editId="3D47C42C">
                  <wp:extent cx="527050" cy="520700"/>
                  <wp:effectExtent l="0" t="0" r="0" b="0"/>
                  <wp:docPr id="1" name="Picture 1" descr="dnrlogoWhite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nrlogoWhite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7" w:type="dxa"/>
            <w:gridSpan w:val="17"/>
          </w:tcPr>
          <w:p w14:paraId="4A495AEE" w14:textId="77777777" w:rsidR="00A013FC" w:rsidRDefault="00A013FC" w:rsidP="00A013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Michigan Department of Natural Resources</w:t>
            </w:r>
          </w:p>
          <w:p w14:paraId="7B323074" w14:textId="77777777" w:rsidR="00A013FC" w:rsidRDefault="00E16FEC" w:rsidP="00A013FC">
            <w:pPr>
              <w:tabs>
                <w:tab w:val="left" w:pos="268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Forest </w:t>
            </w:r>
            <w:r w:rsidR="00A013FC">
              <w:rPr>
                <w:sz w:val="16"/>
              </w:rPr>
              <w:t>Management Division</w:t>
            </w:r>
          </w:p>
          <w:p w14:paraId="4F79C3BB" w14:textId="77777777" w:rsidR="00A013FC" w:rsidRPr="00A013FC" w:rsidRDefault="00A013FC" w:rsidP="00A013FC">
            <w:pPr>
              <w:jc w:val="center"/>
              <w:rPr>
                <w:smallCaps/>
                <w:sz w:val="28"/>
                <w:szCs w:val="28"/>
              </w:rPr>
            </w:pPr>
            <w:smartTag w:uri="urn:schemas-microsoft-com:office:smarttags" w:element="place">
              <w:r w:rsidRPr="00A013FC">
                <w:rPr>
                  <w:b/>
                  <w:smallCaps/>
                  <w:sz w:val="28"/>
                  <w:szCs w:val="28"/>
                </w:rPr>
                <w:t>Forest</w:t>
              </w:r>
            </w:smartTag>
            <w:r w:rsidRPr="00A013FC">
              <w:rPr>
                <w:b/>
                <w:smallCaps/>
                <w:sz w:val="28"/>
                <w:szCs w:val="28"/>
              </w:rPr>
              <w:t xml:space="preserve"> Treatment Proposal</w:t>
            </w:r>
          </w:p>
        </w:tc>
        <w:tc>
          <w:tcPr>
            <w:tcW w:w="942" w:type="dxa"/>
          </w:tcPr>
          <w:p w14:paraId="0D56C4DD" w14:textId="77777777" w:rsidR="00A013FC" w:rsidRDefault="00A013FC" w:rsidP="00A013FC">
            <w:pPr>
              <w:rPr>
                <w:sz w:val="16"/>
              </w:rPr>
            </w:pPr>
          </w:p>
        </w:tc>
      </w:tr>
      <w:tr w:rsidR="00A013FC" w14:paraId="26CCA7B3" w14:textId="77777777">
        <w:trPr>
          <w:cantSplit/>
          <w:jc w:val="center"/>
        </w:trPr>
        <w:tc>
          <w:tcPr>
            <w:tcW w:w="941" w:type="dxa"/>
          </w:tcPr>
          <w:p w14:paraId="0B49FFC8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942" w:type="dxa"/>
          </w:tcPr>
          <w:p w14:paraId="30E66397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942" w:type="dxa"/>
            <w:gridSpan w:val="2"/>
          </w:tcPr>
          <w:p w14:paraId="118759B8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941" w:type="dxa"/>
          </w:tcPr>
          <w:p w14:paraId="1089B4B9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942" w:type="dxa"/>
            <w:gridSpan w:val="2"/>
          </w:tcPr>
          <w:p w14:paraId="0DE6DE9F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942" w:type="dxa"/>
            <w:gridSpan w:val="2"/>
          </w:tcPr>
          <w:p w14:paraId="6CF74330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941" w:type="dxa"/>
            <w:gridSpan w:val="2"/>
          </w:tcPr>
          <w:p w14:paraId="64D988F0" w14:textId="77777777" w:rsidR="00A013FC" w:rsidRDefault="00A013FC" w:rsidP="000C142E">
            <w:pPr>
              <w:spacing w:after="60"/>
              <w:rPr>
                <w:sz w:val="16"/>
              </w:rPr>
            </w:pPr>
          </w:p>
        </w:tc>
        <w:tc>
          <w:tcPr>
            <w:tcW w:w="1884" w:type="dxa"/>
            <w:gridSpan w:val="2"/>
          </w:tcPr>
          <w:p w14:paraId="08674CD0" w14:textId="77777777" w:rsidR="00A013FC" w:rsidRDefault="00A013FC" w:rsidP="000C142E">
            <w:pPr>
              <w:spacing w:after="60"/>
              <w:jc w:val="right"/>
              <w:rPr>
                <w:sz w:val="16"/>
              </w:rPr>
            </w:pPr>
            <w:r>
              <w:rPr>
                <w:sz w:val="16"/>
              </w:rPr>
              <w:t>Check if applicable:</w:t>
            </w:r>
          </w:p>
        </w:tc>
        <w:bookmarkStart w:id="0" w:name="Check1"/>
        <w:tc>
          <w:tcPr>
            <w:tcW w:w="941" w:type="dxa"/>
            <w:gridSpan w:val="3"/>
          </w:tcPr>
          <w:p w14:paraId="7DFA7112" w14:textId="77777777" w:rsidR="00A013FC" w:rsidRDefault="00A013FC" w:rsidP="000C142E">
            <w:pPr>
              <w:spacing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C18E0">
              <w:rPr>
                <w:sz w:val="16"/>
              </w:rPr>
            </w:r>
            <w:r w:rsidR="001C18E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0"/>
            <w:r>
              <w:rPr>
                <w:sz w:val="16"/>
              </w:rPr>
              <w:t>Burning</w:t>
            </w:r>
          </w:p>
        </w:tc>
        <w:tc>
          <w:tcPr>
            <w:tcW w:w="942" w:type="dxa"/>
            <w:gridSpan w:val="2"/>
          </w:tcPr>
          <w:p w14:paraId="0BD0B182" w14:textId="583B33E8" w:rsidR="00A013FC" w:rsidRDefault="00CE4648" w:rsidP="000C142E">
            <w:pPr>
              <w:spacing w:after="60"/>
              <w:rPr>
                <w:sz w:val="16"/>
              </w:rPr>
            </w:pPr>
            <w:bookmarkStart w:id="1" w:name="Check2"/>
            <w:r w:rsidRPr="00CE4648">
              <w:rPr>
                <w:b/>
                <w:sz w:val="16"/>
                <w:bdr w:val="single" w:sz="4" w:space="0" w:color="auto"/>
                <w:shd w:val="clear" w:color="auto" w:fill="BFBFBF" w:themeFill="background1" w:themeFillShade="BF"/>
              </w:rPr>
              <w:t>X</w:t>
            </w:r>
            <w:bookmarkEnd w:id="1"/>
            <w:r>
              <w:rPr>
                <w:sz w:val="16"/>
              </w:rPr>
              <w:t xml:space="preserve"> </w:t>
            </w:r>
            <w:r w:rsidR="00A013FC">
              <w:rPr>
                <w:sz w:val="16"/>
              </w:rPr>
              <w:t>Planting</w:t>
            </w:r>
          </w:p>
        </w:tc>
        <w:bookmarkStart w:id="2" w:name="Check3"/>
        <w:tc>
          <w:tcPr>
            <w:tcW w:w="942" w:type="dxa"/>
          </w:tcPr>
          <w:p w14:paraId="60368657" w14:textId="77777777" w:rsidR="00A013FC" w:rsidRDefault="00A013FC" w:rsidP="000C142E">
            <w:pPr>
              <w:spacing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C18E0">
              <w:rPr>
                <w:sz w:val="16"/>
              </w:rPr>
            </w:r>
            <w:r w:rsidR="001C18E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"/>
            <w:r>
              <w:rPr>
                <w:sz w:val="16"/>
              </w:rPr>
              <w:t>Seeding</w:t>
            </w:r>
          </w:p>
        </w:tc>
      </w:tr>
      <w:tr w:rsidR="000C142E" w14:paraId="4FADFE4B" w14:textId="77777777">
        <w:trPr>
          <w:trHeight w:val="360"/>
          <w:jc w:val="center"/>
        </w:trPr>
        <w:tc>
          <w:tcPr>
            <w:tcW w:w="855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4A4DAE" w14:textId="77777777" w:rsidR="000C142E" w:rsidRPr="00DC6E1D" w:rsidRDefault="000C142E" w:rsidP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Location (</w:t>
            </w:r>
            <w:smartTag w:uri="urn:schemas-microsoft-com:office:smarttags" w:element="place">
              <w:smartTag w:uri="urn:schemas-microsoft-com:office:smarttags" w:element="PlaceType">
                <w:r w:rsidRPr="00DC6E1D">
                  <w:rPr>
                    <w:rFonts w:cs="Arial"/>
                    <w:sz w:val="14"/>
                    <w:szCs w:val="14"/>
                  </w:rPr>
                  <w:t>State</w:t>
                </w:r>
              </w:smartTag>
              <w:r w:rsidRPr="00DC6E1D">
                <w:rPr>
                  <w:rFonts w:cs="Arial"/>
                  <w:sz w:val="14"/>
                  <w:szCs w:val="14"/>
                </w:rPr>
                <w:t xml:space="preserve"> </w:t>
              </w:r>
              <w:smartTag w:uri="urn:schemas-microsoft-com:office:smarttags" w:element="PlaceType">
                <w:r w:rsidRPr="00DC6E1D">
                  <w:rPr>
                    <w:rFonts w:cs="Arial"/>
                    <w:sz w:val="14"/>
                    <w:szCs w:val="14"/>
                  </w:rPr>
                  <w:t>Forest</w:t>
                </w:r>
              </w:smartTag>
            </w:smartTag>
            <w:r w:rsidRPr="00DC6E1D">
              <w:rPr>
                <w:rFonts w:cs="Arial"/>
                <w:sz w:val="14"/>
                <w:szCs w:val="14"/>
              </w:rPr>
              <w:t>, Game Area, etc.)</w:t>
            </w:r>
            <w:bookmarkStart w:id="3" w:name="Text112"/>
          </w:p>
          <w:p w14:paraId="0192C2EA" w14:textId="77777777" w:rsidR="000C142E" w:rsidRDefault="000C142E" w:rsidP="000C142E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9519AE">
              <w:rPr>
                <w:rFonts w:ascii="Courier New" w:hAnsi="Courier New"/>
                <w:sz w:val="16"/>
              </w:rPr>
              <w:t>Atlanta Forest Management Unit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3"/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2F0C" w14:textId="77777777" w:rsidR="000C142E" w:rsidRPr="00DC6E1D" w:rsidRDefault="000C142E" w:rsidP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Proposal No.</w:t>
            </w:r>
          </w:p>
          <w:p w14:paraId="63B5C75C" w14:textId="142F9276" w:rsidR="000C142E" w:rsidRDefault="00DF1E7E">
            <w:pPr>
              <w:spacing w:before="60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16"/>
              </w:rPr>
              <w:t>C54-1109</w:t>
            </w:r>
          </w:p>
        </w:tc>
      </w:tr>
      <w:tr w:rsidR="000C142E" w14:paraId="203B0000" w14:textId="77777777">
        <w:trPr>
          <w:trHeight w:val="360"/>
          <w:jc w:val="center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17656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County</w:t>
            </w:r>
          </w:p>
          <w:bookmarkStart w:id="4" w:name="Text114"/>
          <w:p w14:paraId="10259B16" w14:textId="77777777" w:rsidR="000C142E" w:rsidRDefault="000C142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9519AE">
              <w:rPr>
                <w:rFonts w:ascii="Courier New" w:hAnsi="Courier New"/>
                <w:noProof/>
                <w:sz w:val="16"/>
              </w:rPr>
              <w:t>Alpena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4"/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BB464E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Township</w:t>
            </w:r>
          </w:p>
          <w:bookmarkStart w:id="5" w:name="Text115"/>
          <w:p w14:paraId="6484D15C" w14:textId="77777777" w:rsidR="000C142E" w:rsidRDefault="000C142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9519AE">
              <w:rPr>
                <w:rFonts w:ascii="Courier New" w:hAnsi="Courier New"/>
                <w:noProof/>
                <w:sz w:val="16"/>
              </w:rPr>
              <w:t>31N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5"/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60AB02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Range</w:t>
            </w:r>
          </w:p>
          <w:p w14:paraId="558D5DD7" w14:textId="77777777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9519AE">
              <w:rPr>
                <w:rFonts w:ascii="Courier New" w:hAnsi="Courier New"/>
                <w:noProof/>
                <w:sz w:val="16"/>
              </w:rPr>
              <w:t>07E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55F373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Section</w:t>
            </w:r>
          </w:p>
          <w:p w14:paraId="1B693D4D" w14:textId="77777777" w:rsidR="000C142E" w:rsidRPr="009519AE" w:rsidRDefault="000C142E">
            <w:pPr>
              <w:rPr>
                <w:sz w:val="12"/>
                <w:szCs w:val="12"/>
              </w:rPr>
            </w:pPr>
            <w:r w:rsidRPr="009519AE">
              <w:rPr>
                <w:rFonts w:ascii="Courier New" w:hAnsi="Courier New"/>
                <w:sz w:val="12"/>
                <w:szCs w:val="12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19AE">
              <w:rPr>
                <w:rFonts w:ascii="Courier New" w:hAnsi="Courier New"/>
                <w:sz w:val="12"/>
                <w:szCs w:val="12"/>
              </w:rPr>
              <w:instrText xml:space="preserve"> FORMTEXT </w:instrText>
            </w:r>
            <w:r w:rsidRPr="009519AE">
              <w:rPr>
                <w:rFonts w:ascii="Courier New" w:hAnsi="Courier New"/>
                <w:sz w:val="12"/>
                <w:szCs w:val="12"/>
              </w:rPr>
            </w:r>
            <w:r w:rsidRPr="009519AE">
              <w:rPr>
                <w:rFonts w:ascii="Courier New" w:hAnsi="Courier New"/>
                <w:sz w:val="12"/>
                <w:szCs w:val="12"/>
              </w:rPr>
              <w:fldChar w:fldCharType="separate"/>
            </w:r>
            <w:r w:rsidR="009519AE" w:rsidRPr="009519AE">
              <w:rPr>
                <w:rFonts w:ascii="Courier New" w:hAnsi="Courier New"/>
                <w:noProof/>
                <w:sz w:val="12"/>
                <w:szCs w:val="12"/>
              </w:rPr>
              <w:t>25, 26, 27</w:t>
            </w:r>
            <w:r w:rsidRPr="009519AE">
              <w:rPr>
                <w:rFonts w:ascii="Courier New" w:hAnsi="Courier New"/>
                <w:sz w:val="12"/>
                <w:szCs w:val="12"/>
              </w:rPr>
              <w:fldChar w:fldCharType="end"/>
            </w:r>
            <w:r w:rsidR="009519AE">
              <w:rPr>
                <w:rFonts w:ascii="Courier New" w:hAnsi="Courier New"/>
                <w:sz w:val="12"/>
                <w:szCs w:val="12"/>
              </w:rPr>
              <w:t>, 35, 36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616121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Subdivision</w:t>
            </w:r>
          </w:p>
          <w:p w14:paraId="45D804A2" w14:textId="77777777" w:rsidR="000C142E" w:rsidRDefault="009519A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Many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3685EF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1/4 Twp</w:t>
            </w:r>
          </w:p>
          <w:bookmarkStart w:id="6" w:name="Text117"/>
          <w:p w14:paraId="45BCD573" w14:textId="77777777" w:rsidR="000C142E" w:rsidRDefault="000C142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6"/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557C62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Comp. No.</w:t>
            </w:r>
          </w:p>
          <w:p w14:paraId="0291B31E" w14:textId="77777777" w:rsidR="000C142E" w:rsidRDefault="009519AE">
            <w:r>
              <w:rPr>
                <w:rFonts w:ascii="Courier New" w:hAnsi="Courier New"/>
                <w:sz w:val="16"/>
              </w:rPr>
              <w:t>104 &amp; 105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912E96" w14:textId="77777777" w:rsidR="000C142E" w:rsidRPr="00DC6E1D" w:rsidRDefault="000C142E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Stand No.</w:t>
            </w:r>
          </w:p>
          <w:p w14:paraId="1EB4FC2D" w14:textId="77777777" w:rsidR="000C142E" w:rsidRDefault="009519AE">
            <w:r>
              <w:rPr>
                <w:rFonts w:ascii="Courier New" w:hAnsi="Courier New"/>
                <w:sz w:val="16"/>
              </w:rPr>
              <w:t>See Below</w:t>
            </w:r>
          </w:p>
        </w:tc>
      </w:tr>
      <w:tr w:rsidR="000C142E" w14:paraId="062F1E9B" w14:textId="77777777">
        <w:trPr>
          <w:trHeight w:val="360"/>
          <w:jc w:val="center"/>
        </w:trPr>
        <w:tc>
          <w:tcPr>
            <w:tcW w:w="11300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B594" w14:textId="77777777" w:rsidR="00DC6E1D" w:rsidRPr="00DC6E1D" w:rsidRDefault="000C142E" w:rsidP="00DC6E1D">
            <w:pPr>
              <w:rPr>
                <w:rFonts w:cs="Arial"/>
                <w:sz w:val="14"/>
                <w:szCs w:val="14"/>
              </w:rPr>
            </w:pPr>
            <w:r w:rsidRPr="00DC6E1D">
              <w:rPr>
                <w:rFonts w:cs="Arial"/>
                <w:sz w:val="14"/>
                <w:szCs w:val="14"/>
              </w:rPr>
              <w:t>Additional Stand N</w:t>
            </w:r>
            <w:r w:rsidR="00DC6E1D" w:rsidRPr="00DC6E1D">
              <w:rPr>
                <w:rFonts w:cs="Arial"/>
                <w:sz w:val="14"/>
                <w:szCs w:val="14"/>
              </w:rPr>
              <w:t>umber</w:t>
            </w:r>
            <w:r w:rsidRPr="00DC6E1D">
              <w:rPr>
                <w:rFonts w:cs="Arial"/>
                <w:sz w:val="14"/>
                <w:szCs w:val="14"/>
              </w:rPr>
              <w:t>s (if applicable)</w:t>
            </w:r>
          </w:p>
          <w:p w14:paraId="2EF19D5F" w14:textId="77777777" w:rsidR="000C142E" w:rsidRDefault="009519AE" w:rsidP="00DC6E1D">
            <w:pPr>
              <w:rPr>
                <w:rFonts w:ascii="Courier New" w:hAnsi="Courier New"/>
              </w:rPr>
            </w:pPr>
            <w:bookmarkStart w:id="7" w:name="Text118"/>
            <w:r w:rsidRPr="009519AE">
              <w:rPr>
                <w:rFonts w:ascii="Courier New" w:hAnsi="Courier New"/>
                <w:sz w:val="16"/>
              </w:rPr>
              <w:t>Comp 105 Stands 44 and 98; Comp 104 Stands 4, 19, 20, 28, 34, 65, 84</w:t>
            </w:r>
            <w:r w:rsidR="000C142E">
              <w:rPr>
                <w:rFonts w:ascii="Courier New" w:hAnsi="Courier New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205"/>
                  </w:textInput>
                </w:ffData>
              </w:fldChar>
            </w:r>
            <w:r w:rsidR="000C142E">
              <w:rPr>
                <w:rFonts w:ascii="Courier New" w:hAnsi="Courier New"/>
                <w:sz w:val="16"/>
              </w:rPr>
              <w:instrText xml:space="preserve"> FORMTEXT </w:instrText>
            </w:r>
            <w:r w:rsidR="000C142E">
              <w:rPr>
                <w:rFonts w:ascii="Courier New" w:hAnsi="Courier New"/>
                <w:sz w:val="16"/>
              </w:rPr>
            </w:r>
            <w:r w:rsidR="000C142E">
              <w:rPr>
                <w:rFonts w:ascii="Courier New" w:hAnsi="Courier New"/>
                <w:sz w:val="16"/>
              </w:rPr>
              <w:fldChar w:fldCharType="separate"/>
            </w:r>
            <w:r w:rsidR="000C142E">
              <w:rPr>
                <w:rFonts w:ascii="Courier New" w:hAnsi="Courier New"/>
                <w:noProof/>
                <w:sz w:val="16"/>
              </w:rPr>
              <w:t> </w:t>
            </w:r>
            <w:r w:rsidR="000C142E">
              <w:rPr>
                <w:rFonts w:ascii="Courier New" w:hAnsi="Courier New"/>
                <w:noProof/>
                <w:sz w:val="16"/>
              </w:rPr>
              <w:t> </w:t>
            </w:r>
            <w:r w:rsidR="000C142E">
              <w:rPr>
                <w:rFonts w:ascii="Courier New" w:hAnsi="Courier New"/>
                <w:noProof/>
                <w:sz w:val="16"/>
              </w:rPr>
              <w:t> </w:t>
            </w:r>
            <w:r w:rsidR="000C142E">
              <w:rPr>
                <w:rFonts w:ascii="Courier New" w:hAnsi="Courier New"/>
                <w:noProof/>
                <w:sz w:val="16"/>
              </w:rPr>
              <w:t> </w:t>
            </w:r>
            <w:r w:rsidR="000C142E">
              <w:rPr>
                <w:rFonts w:ascii="Courier New" w:hAnsi="Courier New"/>
                <w:noProof/>
                <w:sz w:val="16"/>
              </w:rPr>
              <w:t> </w:t>
            </w:r>
            <w:r w:rsidR="000C142E">
              <w:rPr>
                <w:rFonts w:ascii="Courier New" w:hAnsi="Courier New"/>
                <w:sz w:val="16"/>
              </w:rPr>
              <w:fldChar w:fldCharType="end"/>
            </w:r>
            <w:bookmarkEnd w:id="7"/>
          </w:p>
        </w:tc>
      </w:tr>
    </w:tbl>
    <w:p w14:paraId="58B5D2A9" w14:textId="77777777" w:rsidR="000C142E" w:rsidRDefault="000C142E">
      <w:pPr>
        <w:sectPr w:rsidR="000C142E" w:rsidSect="00A013FC">
          <w:footerReference w:type="default" r:id="rId7"/>
          <w:pgSz w:w="12240" w:h="15840"/>
          <w:pgMar w:top="720" w:right="720" w:bottom="480" w:left="720" w:header="720" w:footer="360" w:gutter="0"/>
          <w:cols w:space="720"/>
        </w:sectPr>
      </w:pPr>
    </w:p>
    <w:tbl>
      <w:tblPr>
        <w:tblW w:w="61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26"/>
        <w:gridCol w:w="1268"/>
        <w:gridCol w:w="18"/>
        <w:gridCol w:w="240"/>
        <w:gridCol w:w="462"/>
        <w:gridCol w:w="720"/>
        <w:gridCol w:w="18"/>
        <w:gridCol w:w="326"/>
        <w:gridCol w:w="470"/>
        <w:gridCol w:w="1098"/>
      </w:tblGrid>
      <w:tr w:rsidR="000C142E" w14:paraId="42D8B67D" w14:textId="77777777" w:rsidTr="00DF1E7E">
        <w:trPr>
          <w:trHeight w:hRule="exact" w:val="240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25F79A1" w14:textId="77777777" w:rsidR="000C142E" w:rsidRDefault="000C142E"/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CA0655" w14:textId="77777777" w:rsidR="000C142E" w:rsidRDefault="000C142E"/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61B37B" w14:textId="77777777" w:rsidR="000C142E" w:rsidRDefault="000C142E"/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F7644" w14:textId="77777777" w:rsidR="000C142E" w:rsidRDefault="000C142E"/>
        </w:tc>
      </w:tr>
      <w:tr w:rsidR="00DF1E7E" w14:paraId="7994BC2F" w14:textId="77777777" w:rsidTr="00DF1E7E">
        <w:trPr>
          <w:trHeight w:val="5745"/>
          <w:jc w:val="center"/>
        </w:trPr>
        <w:tc>
          <w:tcPr>
            <w:tcW w:w="614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6F9F9F" w14:textId="0C7CAD80" w:rsidR="00DF1E7E" w:rsidRDefault="00DF1E7E">
            <w:pPr>
              <w:rPr>
                <w:b/>
              </w:rPr>
            </w:pPr>
          </w:p>
          <w:p w14:paraId="2618CEAF" w14:textId="20BDD87B" w:rsidR="00B639B1" w:rsidRDefault="00B639B1">
            <w:pPr>
              <w:rPr>
                <w:b/>
              </w:rPr>
            </w:pPr>
          </w:p>
          <w:p w14:paraId="2E26B669" w14:textId="6D798913" w:rsidR="00B639B1" w:rsidRDefault="00B639B1">
            <w:pPr>
              <w:rPr>
                <w:b/>
              </w:rPr>
            </w:pPr>
            <w:r>
              <w:rPr>
                <w:b/>
              </w:rPr>
              <w:t xml:space="preserve">                              See Attached for Maps</w:t>
            </w:r>
          </w:p>
          <w:p w14:paraId="493CCCD8" w14:textId="3C8B62D8" w:rsidR="00B639B1" w:rsidRDefault="00B639B1">
            <w:pPr>
              <w:rPr>
                <w:b/>
              </w:rPr>
            </w:pPr>
          </w:p>
          <w:p w14:paraId="4A5BD348" w14:textId="3FC550B1" w:rsidR="00B639B1" w:rsidRDefault="00B639B1">
            <w:pPr>
              <w:rPr>
                <w:b/>
              </w:rPr>
            </w:pPr>
          </w:p>
          <w:p w14:paraId="0FB5607C" w14:textId="3C4321C8" w:rsidR="00B639B1" w:rsidRDefault="00B639B1">
            <w:pPr>
              <w:rPr>
                <w:b/>
              </w:rPr>
            </w:pPr>
          </w:p>
          <w:p w14:paraId="7673B9FD" w14:textId="50B311ED" w:rsidR="00B639B1" w:rsidRDefault="00B639B1">
            <w:pPr>
              <w:rPr>
                <w:b/>
              </w:rPr>
            </w:pPr>
          </w:p>
          <w:p w14:paraId="00C3840C" w14:textId="67AD76C1" w:rsidR="00B639B1" w:rsidRDefault="00B639B1">
            <w:pPr>
              <w:rPr>
                <w:b/>
              </w:rPr>
            </w:pPr>
          </w:p>
          <w:p w14:paraId="04B1C560" w14:textId="77777777" w:rsidR="00B639B1" w:rsidRPr="00485676" w:rsidRDefault="00B639B1">
            <w:pPr>
              <w:rPr>
                <w:b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11"/>
              <w:gridCol w:w="979"/>
            </w:tblGrid>
            <w:tr w:rsidR="00485676" w:rsidRPr="00485676" w14:paraId="4A9D2365" w14:textId="77777777" w:rsidTr="00485676">
              <w:trPr>
                <w:jc w:val="center"/>
              </w:trPr>
              <w:tc>
                <w:tcPr>
                  <w:tcW w:w="911" w:type="dxa"/>
                  <w:vAlign w:val="center"/>
                </w:tcPr>
                <w:p w14:paraId="0A20D074" w14:textId="1621F83B" w:rsidR="00485676" w:rsidRPr="00485676" w:rsidRDefault="00485676">
                  <w:pPr>
                    <w:rPr>
                      <w:b/>
                    </w:rPr>
                  </w:pPr>
                  <w:r w:rsidRPr="00485676">
                    <w:rPr>
                      <w:b/>
                    </w:rPr>
                    <w:t>Stand</w:t>
                  </w:r>
                </w:p>
              </w:tc>
              <w:tc>
                <w:tcPr>
                  <w:tcW w:w="979" w:type="dxa"/>
                  <w:vAlign w:val="center"/>
                </w:tcPr>
                <w:p w14:paraId="27E9ACF6" w14:textId="19B1E948" w:rsidR="00485676" w:rsidRPr="00485676" w:rsidRDefault="00485676">
                  <w:pPr>
                    <w:rPr>
                      <w:b/>
                    </w:rPr>
                  </w:pPr>
                  <w:r w:rsidRPr="00485676">
                    <w:rPr>
                      <w:b/>
                    </w:rPr>
                    <w:t>Acres</w:t>
                  </w:r>
                </w:p>
              </w:tc>
            </w:tr>
            <w:tr w:rsidR="00485676" w14:paraId="140988DB" w14:textId="77777777" w:rsidTr="00485676">
              <w:trPr>
                <w:jc w:val="center"/>
              </w:trPr>
              <w:tc>
                <w:tcPr>
                  <w:tcW w:w="911" w:type="dxa"/>
                  <w:vAlign w:val="center"/>
                </w:tcPr>
                <w:p w14:paraId="0963C538" w14:textId="594F2E65" w:rsidR="00485676" w:rsidRDefault="00485676">
                  <w:r>
                    <w:t>4</w:t>
                  </w:r>
                </w:p>
              </w:tc>
              <w:tc>
                <w:tcPr>
                  <w:tcW w:w="979" w:type="dxa"/>
                  <w:vAlign w:val="center"/>
                </w:tcPr>
                <w:p w14:paraId="53919B8E" w14:textId="354D1015" w:rsidR="00485676" w:rsidRDefault="00485676">
                  <w:r>
                    <w:t>8.9</w:t>
                  </w:r>
                </w:p>
              </w:tc>
            </w:tr>
            <w:tr w:rsidR="00485676" w14:paraId="1336B7D5" w14:textId="77777777" w:rsidTr="00485676">
              <w:trPr>
                <w:jc w:val="center"/>
              </w:trPr>
              <w:tc>
                <w:tcPr>
                  <w:tcW w:w="911" w:type="dxa"/>
                  <w:vAlign w:val="center"/>
                </w:tcPr>
                <w:p w14:paraId="4CD3ED1C" w14:textId="039548E8" w:rsidR="00485676" w:rsidRDefault="00485676">
                  <w:r>
                    <w:t>20</w:t>
                  </w:r>
                </w:p>
              </w:tc>
              <w:tc>
                <w:tcPr>
                  <w:tcW w:w="979" w:type="dxa"/>
                  <w:vAlign w:val="center"/>
                </w:tcPr>
                <w:p w14:paraId="793C23CF" w14:textId="042B286E" w:rsidR="00485676" w:rsidRDefault="00485676">
                  <w:r>
                    <w:t>7.5</w:t>
                  </w:r>
                </w:p>
              </w:tc>
            </w:tr>
            <w:tr w:rsidR="00485676" w14:paraId="29B21907" w14:textId="77777777" w:rsidTr="00485676">
              <w:trPr>
                <w:jc w:val="center"/>
              </w:trPr>
              <w:tc>
                <w:tcPr>
                  <w:tcW w:w="911" w:type="dxa"/>
                  <w:vAlign w:val="center"/>
                </w:tcPr>
                <w:p w14:paraId="35373521" w14:textId="46C2D7E3" w:rsidR="00485676" w:rsidRDefault="00485676">
                  <w:r>
                    <w:t>19</w:t>
                  </w:r>
                </w:p>
              </w:tc>
              <w:tc>
                <w:tcPr>
                  <w:tcW w:w="979" w:type="dxa"/>
                  <w:vAlign w:val="center"/>
                </w:tcPr>
                <w:p w14:paraId="21FE0928" w14:textId="5C676AAB" w:rsidR="00485676" w:rsidRDefault="00485676">
                  <w:r>
                    <w:t>26.7</w:t>
                  </w:r>
                </w:p>
              </w:tc>
            </w:tr>
            <w:tr w:rsidR="00485676" w14:paraId="379CDAB2" w14:textId="77777777" w:rsidTr="00485676">
              <w:trPr>
                <w:jc w:val="center"/>
              </w:trPr>
              <w:tc>
                <w:tcPr>
                  <w:tcW w:w="911" w:type="dxa"/>
                  <w:vAlign w:val="center"/>
                </w:tcPr>
                <w:p w14:paraId="3076DEB0" w14:textId="4294E251" w:rsidR="00485676" w:rsidRDefault="00485676">
                  <w:r>
                    <w:t>28</w:t>
                  </w:r>
                </w:p>
              </w:tc>
              <w:tc>
                <w:tcPr>
                  <w:tcW w:w="979" w:type="dxa"/>
                  <w:vAlign w:val="center"/>
                </w:tcPr>
                <w:p w14:paraId="5B49C1CE" w14:textId="330CD525" w:rsidR="00485676" w:rsidRDefault="00485676">
                  <w:r>
                    <w:t>5.3</w:t>
                  </w:r>
                </w:p>
              </w:tc>
            </w:tr>
            <w:tr w:rsidR="00485676" w14:paraId="09BC8D91" w14:textId="77777777" w:rsidTr="00485676">
              <w:trPr>
                <w:jc w:val="center"/>
              </w:trPr>
              <w:tc>
                <w:tcPr>
                  <w:tcW w:w="911" w:type="dxa"/>
                  <w:vAlign w:val="center"/>
                </w:tcPr>
                <w:p w14:paraId="177EB6DC" w14:textId="77532A90" w:rsidR="00485676" w:rsidRDefault="00485676">
                  <w:r>
                    <w:t>34</w:t>
                  </w:r>
                </w:p>
              </w:tc>
              <w:tc>
                <w:tcPr>
                  <w:tcW w:w="979" w:type="dxa"/>
                  <w:vAlign w:val="center"/>
                </w:tcPr>
                <w:p w14:paraId="7339C161" w14:textId="649A3CFC" w:rsidR="00485676" w:rsidRDefault="00485676">
                  <w:r>
                    <w:t>4.1</w:t>
                  </w:r>
                </w:p>
              </w:tc>
            </w:tr>
            <w:tr w:rsidR="00485676" w14:paraId="78F38B3E" w14:textId="77777777" w:rsidTr="00485676">
              <w:trPr>
                <w:jc w:val="center"/>
              </w:trPr>
              <w:tc>
                <w:tcPr>
                  <w:tcW w:w="911" w:type="dxa"/>
                  <w:vAlign w:val="center"/>
                </w:tcPr>
                <w:p w14:paraId="288543B0" w14:textId="37322311" w:rsidR="00485676" w:rsidRDefault="00485676">
                  <w:r>
                    <w:t>44</w:t>
                  </w:r>
                </w:p>
              </w:tc>
              <w:tc>
                <w:tcPr>
                  <w:tcW w:w="979" w:type="dxa"/>
                  <w:vAlign w:val="center"/>
                </w:tcPr>
                <w:p w14:paraId="1B82834B" w14:textId="67C78574" w:rsidR="00485676" w:rsidRDefault="00485676">
                  <w:r>
                    <w:t>6.7</w:t>
                  </w:r>
                </w:p>
              </w:tc>
            </w:tr>
            <w:tr w:rsidR="00485676" w14:paraId="0B562A62" w14:textId="77777777" w:rsidTr="00485676">
              <w:trPr>
                <w:jc w:val="center"/>
              </w:trPr>
              <w:tc>
                <w:tcPr>
                  <w:tcW w:w="911" w:type="dxa"/>
                  <w:vAlign w:val="center"/>
                </w:tcPr>
                <w:p w14:paraId="218FB9BC" w14:textId="3BB658B1" w:rsidR="00485676" w:rsidRDefault="00485676">
                  <w:r>
                    <w:t>65</w:t>
                  </w:r>
                </w:p>
              </w:tc>
              <w:tc>
                <w:tcPr>
                  <w:tcW w:w="979" w:type="dxa"/>
                  <w:vAlign w:val="center"/>
                </w:tcPr>
                <w:p w14:paraId="21D534C5" w14:textId="2EC65637" w:rsidR="00485676" w:rsidRDefault="00485676">
                  <w:r>
                    <w:t>5.7</w:t>
                  </w:r>
                </w:p>
              </w:tc>
            </w:tr>
            <w:tr w:rsidR="00CE4648" w14:paraId="2F2466CB" w14:textId="77777777" w:rsidTr="00485676">
              <w:trPr>
                <w:jc w:val="center"/>
              </w:trPr>
              <w:tc>
                <w:tcPr>
                  <w:tcW w:w="911" w:type="dxa"/>
                  <w:vAlign w:val="center"/>
                </w:tcPr>
                <w:p w14:paraId="52481ECD" w14:textId="5FD9773F" w:rsidR="00CE4648" w:rsidRDefault="00CE4648">
                  <w:r>
                    <w:t>84</w:t>
                  </w:r>
                </w:p>
              </w:tc>
              <w:tc>
                <w:tcPr>
                  <w:tcW w:w="979" w:type="dxa"/>
                  <w:vAlign w:val="center"/>
                </w:tcPr>
                <w:p w14:paraId="33D28AD2" w14:textId="717493F9" w:rsidR="00CE4648" w:rsidRDefault="00CE4648">
                  <w:r>
                    <w:t>14.9</w:t>
                  </w:r>
                </w:p>
              </w:tc>
            </w:tr>
            <w:tr w:rsidR="00485676" w14:paraId="14AD28E9" w14:textId="77777777" w:rsidTr="00485676">
              <w:trPr>
                <w:jc w:val="center"/>
              </w:trPr>
              <w:tc>
                <w:tcPr>
                  <w:tcW w:w="911" w:type="dxa"/>
                  <w:vAlign w:val="center"/>
                </w:tcPr>
                <w:p w14:paraId="03A4A9A7" w14:textId="2D663065" w:rsidR="00485676" w:rsidRDefault="00485676">
                  <w:r>
                    <w:t>98</w:t>
                  </w:r>
                </w:p>
              </w:tc>
              <w:tc>
                <w:tcPr>
                  <w:tcW w:w="979" w:type="dxa"/>
                  <w:vAlign w:val="center"/>
                </w:tcPr>
                <w:p w14:paraId="5F0D1A0C" w14:textId="67666EEE" w:rsidR="00485676" w:rsidRDefault="00485676">
                  <w:r>
                    <w:t>52.2</w:t>
                  </w:r>
                </w:p>
              </w:tc>
            </w:tr>
          </w:tbl>
          <w:p w14:paraId="0C281AB1" w14:textId="244B5375" w:rsidR="00485676" w:rsidRDefault="00485676"/>
        </w:tc>
      </w:tr>
      <w:tr w:rsidR="000C142E" w14:paraId="48F1D340" w14:textId="77777777" w:rsidTr="00DF1E7E">
        <w:trPr>
          <w:trHeight w:hRule="exact" w:val="600"/>
          <w:jc w:val="center"/>
        </w:trPr>
        <w:tc>
          <w:tcPr>
            <w:tcW w:w="614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D27BFB2" w14:textId="77777777" w:rsidR="000C142E" w:rsidRDefault="000C142E">
            <w:pPr>
              <w:spacing w:before="40"/>
            </w:pPr>
            <w:r>
              <w:rPr>
                <w:sz w:val="16"/>
              </w:rPr>
              <w:t xml:space="preserve">(Scale 1 inch = </w:t>
            </w:r>
            <w:bookmarkStart w:id="8" w:name="Text13"/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chains)  Indicate</w:t>
            </w:r>
            <w:proofErr w:type="gramEnd"/>
            <w:r>
              <w:rPr>
                <w:sz w:val="16"/>
              </w:rPr>
              <w:t xml:space="preserve"> forest cover type, roads, trails, water features and boundary of area to be treated:  x-x-x,  After completion, cross hatch area treated.  </w:t>
            </w:r>
          </w:p>
        </w:tc>
      </w:tr>
      <w:tr w:rsidR="000C142E" w14:paraId="01B746A3" w14:textId="77777777" w:rsidTr="00DF1E7E">
        <w:trPr>
          <w:trHeight w:hRule="exact" w:val="80"/>
          <w:jc w:val="center"/>
        </w:trPr>
        <w:tc>
          <w:tcPr>
            <w:tcW w:w="61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4211F3" w14:textId="77777777" w:rsidR="000C142E" w:rsidRDefault="000C142E">
            <w:pPr>
              <w:spacing w:before="40"/>
              <w:rPr>
                <w:sz w:val="16"/>
              </w:rPr>
            </w:pPr>
          </w:p>
        </w:tc>
      </w:tr>
      <w:tr w:rsidR="000C142E" w14:paraId="5ACD09CC" w14:textId="77777777" w:rsidTr="00DF1E7E">
        <w:trPr>
          <w:trHeight w:hRule="exact" w:val="280"/>
          <w:jc w:val="center"/>
        </w:trPr>
        <w:tc>
          <w:tcPr>
            <w:tcW w:w="614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1D86E6" w14:textId="77777777" w:rsidR="000C142E" w:rsidRDefault="000C142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Materials Needed (chemicals, planting stock, etc.)</w:t>
            </w:r>
          </w:p>
        </w:tc>
      </w:tr>
      <w:tr w:rsidR="000C142E" w14:paraId="44527F9A" w14:textId="77777777" w:rsidTr="00DF1E7E">
        <w:trPr>
          <w:trHeight w:hRule="exact" w:val="440"/>
          <w:jc w:val="center"/>
        </w:trPr>
        <w:tc>
          <w:tcPr>
            <w:tcW w:w="2794" w:type="dxa"/>
            <w:gridSpan w:val="2"/>
            <w:tcBorders>
              <w:left w:val="single" w:sz="12" w:space="0" w:color="auto"/>
            </w:tcBorders>
            <w:vAlign w:val="center"/>
          </w:tcPr>
          <w:p w14:paraId="06FDB273" w14:textId="77777777" w:rsidR="000C142E" w:rsidRDefault="000C142E" w:rsidP="0063237B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720" w:type="dxa"/>
            <w:gridSpan w:val="3"/>
            <w:vAlign w:val="center"/>
          </w:tcPr>
          <w:p w14:paraId="4DB3A95D" w14:textId="77777777" w:rsidR="000C142E" w:rsidRDefault="000C142E" w:rsidP="0063237B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Units</w:t>
            </w:r>
          </w:p>
        </w:tc>
        <w:tc>
          <w:tcPr>
            <w:tcW w:w="720" w:type="dxa"/>
            <w:vAlign w:val="center"/>
          </w:tcPr>
          <w:p w14:paraId="0075287C" w14:textId="77777777" w:rsidR="000C142E" w:rsidRDefault="000C142E" w:rsidP="0063237B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# Per</w:t>
            </w:r>
            <w:r w:rsidR="0063237B">
              <w:rPr>
                <w:sz w:val="16"/>
              </w:rPr>
              <w:t xml:space="preserve"> </w:t>
            </w:r>
            <w:smartTag w:uri="urn:schemas-microsoft-com:office:smarttags" w:element="place">
              <w:r>
                <w:rPr>
                  <w:sz w:val="16"/>
                </w:rPr>
                <w:t>Acre</w:t>
              </w:r>
            </w:smartTag>
          </w:p>
        </w:tc>
        <w:tc>
          <w:tcPr>
            <w:tcW w:w="814" w:type="dxa"/>
            <w:gridSpan w:val="3"/>
            <w:vAlign w:val="center"/>
          </w:tcPr>
          <w:p w14:paraId="299ECC67" w14:textId="77777777" w:rsidR="000C142E" w:rsidRDefault="000C142E" w:rsidP="0063237B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Total Units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14:paraId="4C145D77" w14:textId="77777777" w:rsidR="000C142E" w:rsidRDefault="000C142E" w:rsidP="0063237B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Cost</w:t>
            </w:r>
          </w:p>
        </w:tc>
      </w:tr>
      <w:bookmarkStart w:id="9" w:name="Text129"/>
      <w:tr w:rsidR="000C142E" w14:paraId="14466A17" w14:textId="77777777" w:rsidTr="00DF1E7E">
        <w:trPr>
          <w:trHeight w:hRule="exact" w:val="1000"/>
          <w:jc w:val="center"/>
        </w:trPr>
        <w:tc>
          <w:tcPr>
            <w:tcW w:w="2794" w:type="dxa"/>
            <w:gridSpan w:val="2"/>
            <w:tcBorders>
              <w:left w:val="single" w:sz="12" w:space="0" w:color="auto"/>
            </w:tcBorders>
          </w:tcPr>
          <w:p w14:paraId="2BF5FF2E" w14:textId="77777777" w:rsidR="000C142E" w:rsidRDefault="000C142E">
            <w:pPr>
              <w:spacing w:before="4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9"/>
          </w:p>
          <w:p w14:paraId="174B3F16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3CBFEB63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29B5F7E1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bookmarkStart w:id="10" w:name="Text130"/>
        <w:tc>
          <w:tcPr>
            <w:tcW w:w="720" w:type="dxa"/>
            <w:gridSpan w:val="3"/>
          </w:tcPr>
          <w:p w14:paraId="44F32E15" w14:textId="77777777" w:rsidR="000C142E" w:rsidRDefault="000C142E">
            <w:pPr>
              <w:spacing w:before="4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0"/>
          </w:p>
          <w:p w14:paraId="403BB013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4CDE9794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1269D7F8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18EF859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64DA2B19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20B443D7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3E9B414F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814" w:type="dxa"/>
            <w:gridSpan w:val="3"/>
          </w:tcPr>
          <w:p w14:paraId="652541FF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6161CCB8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7FF79D0F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59515011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bookmarkStart w:id="11" w:name="Text131"/>
        <w:tc>
          <w:tcPr>
            <w:tcW w:w="1098" w:type="dxa"/>
            <w:tcBorders>
              <w:right w:val="single" w:sz="12" w:space="0" w:color="auto"/>
            </w:tcBorders>
          </w:tcPr>
          <w:p w14:paraId="1F7993B0" w14:textId="77777777" w:rsidR="000C142E" w:rsidRDefault="000C142E">
            <w:pPr>
              <w:spacing w:before="4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1"/>
          </w:p>
          <w:p w14:paraId="162395EA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6E3AF6B7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6717B9F9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52C00BCD" w14:textId="77777777" w:rsidTr="00DF1E7E">
        <w:trPr>
          <w:trHeight w:hRule="exact" w:val="80"/>
          <w:jc w:val="center"/>
        </w:trPr>
        <w:tc>
          <w:tcPr>
            <w:tcW w:w="614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6C60A5A8" w14:textId="77777777" w:rsidR="000C142E" w:rsidRDefault="000C142E">
            <w:pPr>
              <w:spacing w:before="40"/>
              <w:rPr>
                <w:sz w:val="16"/>
              </w:rPr>
            </w:pPr>
          </w:p>
        </w:tc>
      </w:tr>
      <w:tr w:rsidR="000C142E" w14:paraId="681BB4C0" w14:textId="77777777" w:rsidTr="00DF1E7E">
        <w:trPr>
          <w:trHeight w:hRule="exact" w:val="360"/>
          <w:jc w:val="center"/>
        </w:trPr>
        <w:tc>
          <w:tcPr>
            <w:tcW w:w="614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91955C" w14:textId="77777777" w:rsidR="000C142E" w:rsidRDefault="000C142E" w:rsidP="0063237B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Other Special Needs</w:t>
            </w:r>
          </w:p>
        </w:tc>
      </w:tr>
      <w:tr w:rsidR="000C142E" w14:paraId="5C80C34F" w14:textId="77777777" w:rsidTr="00DF1E7E">
        <w:trPr>
          <w:trHeight w:hRule="exact" w:val="1000"/>
          <w:jc w:val="center"/>
        </w:trPr>
        <w:tc>
          <w:tcPr>
            <w:tcW w:w="2794" w:type="dxa"/>
            <w:gridSpan w:val="2"/>
            <w:tcBorders>
              <w:left w:val="single" w:sz="12" w:space="0" w:color="auto"/>
            </w:tcBorders>
          </w:tcPr>
          <w:p w14:paraId="09F20AC9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25947D1D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4C908EF0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60C85903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010BC167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3B0742D1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209B20D3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7A46F5DF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F536732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0DAAB452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68D46861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37B55317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814" w:type="dxa"/>
            <w:gridSpan w:val="3"/>
          </w:tcPr>
          <w:p w14:paraId="42416AE1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62AE0530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4909FF45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1F92C512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098" w:type="dxa"/>
            <w:tcBorders>
              <w:right w:val="single" w:sz="12" w:space="0" w:color="auto"/>
            </w:tcBorders>
          </w:tcPr>
          <w:p w14:paraId="5C9F168F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5E314FAD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24CA96FC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  <w:p w14:paraId="0B0F140C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4E4068A9" w14:textId="77777777" w:rsidTr="00DF1E7E">
        <w:trPr>
          <w:trHeight w:hRule="exact" w:val="80"/>
          <w:jc w:val="center"/>
        </w:trPr>
        <w:tc>
          <w:tcPr>
            <w:tcW w:w="614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52D19B52" w14:textId="77777777" w:rsidR="000C142E" w:rsidRDefault="000C142E">
            <w:pPr>
              <w:spacing w:before="40"/>
              <w:rPr>
                <w:sz w:val="16"/>
              </w:rPr>
            </w:pPr>
          </w:p>
        </w:tc>
      </w:tr>
      <w:tr w:rsidR="000C142E" w14:paraId="3C20C710" w14:textId="77777777" w:rsidTr="00DF1E7E">
        <w:trPr>
          <w:trHeight w:hRule="exact" w:val="240"/>
          <w:jc w:val="center"/>
        </w:trPr>
        <w:tc>
          <w:tcPr>
            <w:tcW w:w="2812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14:paraId="17FC0D5D" w14:textId="77777777" w:rsidR="000C142E" w:rsidRDefault="000C142E">
            <w:pPr>
              <w:spacing w:before="40"/>
              <w:rPr>
                <w:sz w:val="16"/>
              </w:rPr>
            </w:pPr>
          </w:p>
        </w:tc>
        <w:tc>
          <w:tcPr>
            <w:tcW w:w="1440" w:type="dxa"/>
            <w:gridSpan w:val="4"/>
            <w:tcBorders>
              <w:left w:val="nil"/>
              <w:bottom w:val="nil"/>
              <w:right w:val="nil"/>
            </w:tcBorders>
          </w:tcPr>
          <w:p w14:paraId="3B9966D4" w14:textId="77777777" w:rsidR="000C142E" w:rsidRDefault="000C142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$/acre</w:t>
            </w:r>
          </w:p>
        </w:tc>
        <w:tc>
          <w:tcPr>
            <w:tcW w:w="1894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14:paraId="070A95C8" w14:textId="77777777" w:rsidR="000C142E" w:rsidRDefault="000C142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0C142E" w14:paraId="36005091" w14:textId="77777777" w:rsidTr="00DF1E7E">
        <w:trPr>
          <w:trHeight w:hRule="exact" w:val="240"/>
          <w:jc w:val="center"/>
        </w:trPr>
        <w:tc>
          <w:tcPr>
            <w:tcW w:w="281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0818D80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ESTIMATED COSTS:</w:t>
            </w:r>
          </w:p>
        </w:tc>
        <w:bookmarkStart w:id="12" w:name="Text132"/>
        <w:tc>
          <w:tcPr>
            <w:tcW w:w="1440" w:type="dxa"/>
            <w:gridSpan w:val="4"/>
            <w:tcBorders>
              <w:top w:val="nil"/>
              <w:bottom w:val="single" w:sz="12" w:space="0" w:color="auto"/>
            </w:tcBorders>
          </w:tcPr>
          <w:p w14:paraId="151E356E" w14:textId="77777777" w:rsidR="000C142E" w:rsidRDefault="000C142E">
            <w:pPr>
              <w:spacing w:before="4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2"/>
          </w:p>
        </w:tc>
        <w:tc>
          <w:tcPr>
            <w:tcW w:w="1894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2F46CD7" w14:textId="77777777" w:rsidR="000C142E" w:rsidRDefault="000C142E">
            <w:pPr>
              <w:spacing w:before="4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</w:tbl>
    <w:p w14:paraId="0DE80CBE" w14:textId="77777777" w:rsidR="00B639B1" w:rsidRDefault="00B639B1">
      <w:pPr>
        <w:spacing w:line="240" w:lineRule="exact"/>
        <w:ind w:left="-360"/>
        <w:rPr>
          <w:sz w:val="18"/>
        </w:rPr>
      </w:pPr>
    </w:p>
    <w:p w14:paraId="6B75397A" w14:textId="6C5EDA42" w:rsidR="00D32887" w:rsidRDefault="000C142E">
      <w:pPr>
        <w:spacing w:line="240" w:lineRule="exact"/>
        <w:ind w:left="-360"/>
        <w:rPr>
          <w:sz w:val="18"/>
        </w:rPr>
      </w:pPr>
      <w:r>
        <w:rPr>
          <w:sz w:val="18"/>
        </w:rPr>
        <w:t xml:space="preserve">Comments (attach additional pages if necessary): </w:t>
      </w:r>
    </w:p>
    <w:p w14:paraId="1426FA12" w14:textId="77777777" w:rsidR="00D32887" w:rsidRDefault="00D32887">
      <w:pPr>
        <w:spacing w:line="240" w:lineRule="exact"/>
        <w:ind w:left="-36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Timber Sale No. 54-050-16-01    Closed On: 6/18/2018  </w:t>
      </w:r>
    </w:p>
    <w:p w14:paraId="06D55FA5" w14:textId="2C22B8AD" w:rsidR="00D32887" w:rsidRDefault="00D32887">
      <w:pPr>
        <w:spacing w:line="240" w:lineRule="exact"/>
        <w:ind w:left="-36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Stands 98 and 44 of Compartment 105 had to have the high ground mapped for planting due to a </w:t>
      </w:r>
      <w:proofErr w:type="gramStart"/>
      <w:r w:rsidR="00B639B1">
        <w:rPr>
          <w:rFonts w:ascii="Courier New" w:hAnsi="Courier New"/>
          <w:sz w:val="16"/>
        </w:rPr>
        <w:t>high water</w:t>
      </w:r>
      <w:proofErr w:type="gramEnd"/>
      <w:r>
        <w:rPr>
          <w:rFonts w:ascii="Courier New" w:hAnsi="Courier New"/>
          <w:sz w:val="16"/>
        </w:rPr>
        <w:t xml:space="preserve"> table in those stands.</w:t>
      </w:r>
    </w:p>
    <w:p w14:paraId="6ACBE40D" w14:textId="6ECB42FA" w:rsidR="000C142E" w:rsidRDefault="000C142E">
      <w:pPr>
        <w:spacing w:line="240" w:lineRule="exact"/>
        <w:ind w:left="-360"/>
        <w:rPr>
          <w:sz w:val="4"/>
        </w:rPr>
      </w:pPr>
      <w:r>
        <w:br w:type="column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56"/>
        <w:gridCol w:w="72"/>
        <w:gridCol w:w="360"/>
        <w:gridCol w:w="300"/>
        <w:gridCol w:w="138"/>
        <w:gridCol w:w="192"/>
        <w:gridCol w:w="132"/>
        <w:gridCol w:w="138"/>
        <w:gridCol w:w="60"/>
        <w:gridCol w:w="291"/>
        <w:gridCol w:w="279"/>
        <w:gridCol w:w="90"/>
        <w:gridCol w:w="117"/>
        <w:gridCol w:w="327"/>
        <w:gridCol w:w="96"/>
        <w:gridCol w:w="40"/>
        <w:gridCol w:w="56"/>
        <w:gridCol w:w="192"/>
        <w:gridCol w:w="264"/>
        <w:gridCol w:w="180"/>
        <w:gridCol w:w="528"/>
        <w:gridCol w:w="108"/>
      </w:tblGrid>
      <w:tr w:rsidR="000C142E" w14:paraId="252DC143" w14:textId="77777777">
        <w:trPr>
          <w:trHeight w:hRule="exact" w:val="480"/>
        </w:trPr>
        <w:tc>
          <w:tcPr>
            <w:tcW w:w="471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8C86D" w14:textId="77777777" w:rsidR="000C142E" w:rsidRDefault="000C142E">
            <w:pPr>
              <w:spacing w:before="20"/>
              <w:rPr>
                <w:rFonts w:ascii="Courier New" w:hAnsi="Courier New"/>
              </w:rPr>
            </w:pPr>
            <w:r>
              <w:rPr>
                <w:sz w:val="16"/>
              </w:rPr>
              <w:t xml:space="preserve">Treatment Proposed:  </w:t>
            </w:r>
            <w:r w:rsidR="009519AE">
              <w:rPr>
                <w:rFonts w:ascii="Courier New" w:hAnsi="Courier New"/>
                <w:sz w:val="16"/>
              </w:rPr>
              <w:t>Trench and Plant to Red Pine</w:t>
            </w:r>
          </w:p>
        </w:tc>
      </w:tr>
      <w:tr w:rsidR="000C142E" w14:paraId="6A0E785A" w14:textId="77777777">
        <w:trPr>
          <w:trHeight w:hRule="exact" w:val="480"/>
        </w:trPr>
        <w:tc>
          <w:tcPr>
            <w:tcW w:w="1626" w:type="dxa"/>
            <w:gridSpan w:val="5"/>
            <w:tcBorders>
              <w:left w:val="single" w:sz="4" w:space="0" w:color="auto"/>
            </w:tcBorders>
          </w:tcPr>
          <w:p w14:paraId="675BDBA3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Cover Type Objective:</w:t>
            </w:r>
          </w:p>
          <w:p w14:paraId="4A05F42D" w14:textId="77777777" w:rsidR="000C142E" w:rsidRDefault="009519A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R3</w:t>
            </w:r>
          </w:p>
        </w:tc>
        <w:tc>
          <w:tcPr>
            <w:tcW w:w="1722" w:type="dxa"/>
            <w:gridSpan w:val="10"/>
          </w:tcPr>
          <w:p w14:paraId="617534C4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Wildlife SPP Objective:</w:t>
            </w:r>
          </w:p>
          <w:p w14:paraId="68763BE9" w14:textId="77777777" w:rsidR="000C142E" w:rsidRDefault="009519AE">
            <w:r>
              <w:rPr>
                <w:rFonts w:ascii="Courier New" w:hAnsi="Courier New"/>
                <w:sz w:val="16"/>
              </w:rPr>
              <w:t>N/A</w:t>
            </w:r>
          </w:p>
        </w:tc>
        <w:tc>
          <w:tcPr>
            <w:tcW w:w="1368" w:type="dxa"/>
            <w:gridSpan w:val="7"/>
            <w:tcBorders>
              <w:right w:val="single" w:sz="4" w:space="0" w:color="auto"/>
            </w:tcBorders>
          </w:tcPr>
          <w:p w14:paraId="1AE54B63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Acres to Treat:</w:t>
            </w:r>
          </w:p>
          <w:p w14:paraId="6989E476" w14:textId="70FAA233" w:rsidR="000C142E" w:rsidRDefault="00485676">
            <w:r>
              <w:rPr>
                <w:rFonts w:ascii="Courier New" w:hAnsi="Courier New"/>
                <w:sz w:val="16"/>
              </w:rPr>
              <w:t>132 Acres</w:t>
            </w:r>
          </w:p>
        </w:tc>
      </w:tr>
      <w:tr w:rsidR="000C142E" w14:paraId="5D1699A4" w14:textId="77777777" w:rsidTr="00B639B1">
        <w:trPr>
          <w:trHeight w:hRule="exact" w:val="375"/>
        </w:trPr>
        <w:tc>
          <w:tcPr>
            <w:tcW w:w="471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14:paraId="482C0DB4" w14:textId="77777777" w:rsidR="000C142E" w:rsidRDefault="000C142E">
            <w:pPr>
              <w:rPr>
                <w:rFonts w:ascii="Courier New" w:hAnsi="Courier New"/>
                <w:sz w:val="16"/>
              </w:rPr>
            </w:pPr>
            <w:r>
              <w:rPr>
                <w:sz w:val="16"/>
              </w:rPr>
              <w:t xml:space="preserve">Recommended Methods:  </w:t>
            </w:r>
            <w:r w:rsidR="009519AE">
              <w:rPr>
                <w:rFonts w:ascii="Courier New" w:hAnsi="Courier New"/>
                <w:sz w:val="16"/>
              </w:rPr>
              <w:t>Per TMS</w:t>
            </w:r>
          </w:p>
        </w:tc>
      </w:tr>
      <w:tr w:rsidR="000C142E" w14:paraId="745140A0" w14:textId="77777777">
        <w:trPr>
          <w:trHeight w:hRule="exact" w:val="480"/>
        </w:trPr>
        <w:tc>
          <w:tcPr>
            <w:tcW w:w="4716" w:type="dxa"/>
            <w:gridSpan w:val="2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110DF5" w14:textId="7220BD95" w:rsidR="000C142E" w:rsidRDefault="000C142E">
            <w:pPr>
              <w:rPr>
                <w:rFonts w:ascii="Courier New" w:hAnsi="Courier New"/>
              </w:rPr>
            </w:pPr>
            <w:r>
              <w:rPr>
                <w:sz w:val="16"/>
              </w:rPr>
              <w:t xml:space="preserve">Job Specifications: </w:t>
            </w:r>
            <w:r w:rsidR="00C32225">
              <w:rPr>
                <w:rFonts w:ascii="Courier New" w:hAnsi="Courier New"/>
                <w:sz w:val="16"/>
              </w:rPr>
              <w:t>Trench and plant to red pine using methods approved at Compartment Review</w:t>
            </w:r>
            <w:r w:rsidR="00B639B1">
              <w:rPr>
                <w:rFonts w:ascii="Courier New" w:hAnsi="Courier New"/>
                <w:sz w:val="16"/>
              </w:rPr>
              <w:t>.</w:t>
            </w:r>
          </w:p>
        </w:tc>
      </w:tr>
      <w:tr w:rsidR="000C142E" w14:paraId="017F1EFF" w14:textId="77777777">
        <w:trPr>
          <w:trHeight w:hRule="exact" w:val="80"/>
        </w:trPr>
        <w:tc>
          <w:tcPr>
            <w:tcW w:w="471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14:paraId="6C29250C" w14:textId="77777777" w:rsidR="000C142E" w:rsidRDefault="000C142E"/>
        </w:tc>
      </w:tr>
      <w:tr w:rsidR="000C142E" w14:paraId="71694F6A" w14:textId="77777777">
        <w:trPr>
          <w:trHeight w:hRule="exact" w:val="240"/>
        </w:trPr>
        <w:tc>
          <w:tcPr>
            <w:tcW w:w="471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4C3D4" w14:textId="77777777" w:rsidR="000C142E" w:rsidRDefault="000C142E">
            <w:pPr>
              <w:jc w:val="center"/>
            </w:pPr>
            <w:r>
              <w:rPr>
                <w:sz w:val="16"/>
              </w:rPr>
              <w:t>Present Conditions</w:t>
            </w:r>
          </w:p>
        </w:tc>
      </w:tr>
      <w:tr w:rsidR="000C142E" w14:paraId="17915AC2" w14:textId="77777777">
        <w:trPr>
          <w:trHeight w:hRule="exact" w:val="480"/>
        </w:trPr>
        <w:tc>
          <w:tcPr>
            <w:tcW w:w="1188" w:type="dxa"/>
            <w:gridSpan w:val="3"/>
            <w:tcBorders>
              <w:left w:val="single" w:sz="4" w:space="0" w:color="auto"/>
            </w:tcBorders>
          </w:tcPr>
          <w:p w14:paraId="70189212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Cover Type:</w:t>
            </w:r>
          </w:p>
          <w:p w14:paraId="79A8A12A" w14:textId="77777777" w:rsidR="000C142E" w:rsidRDefault="00C32225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R0</w:t>
            </w:r>
          </w:p>
        </w:tc>
        <w:tc>
          <w:tcPr>
            <w:tcW w:w="900" w:type="dxa"/>
            <w:gridSpan w:val="5"/>
          </w:tcPr>
          <w:p w14:paraId="553BC65C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Soil Type:</w:t>
            </w:r>
          </w:p>
          <w:p w14:paraId="7135AC3B" w14:textId="77777777" w:rsidR="000C142E" w:rsidRDefault="00C32225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Variable</w:t>
            </w:r>
          </w:p>
        </w:tc>
        <w:tc>
          <w:tcPr>
            <w:tcW w:w="1300" w:type="dxa"/>
            <w:gridSpan w:val="8"/>
          </w:tcPr>
          <w:p w14:paraId="331D5A75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Site Index - SPP:</w:t>
            </w:r>
          </w:p>
          <w:p w14:paraId="0823FA46" w14:textId="77777777" w:rsidR="000C142E" w:rsidRDefault="00C32225">
            <w:r>
              <w:rPr>
                <w:rFonts w:ascii="Courier New" w:hAnsi="Courier New"/>
                <w:sz w:val="16"/>
              </w:rPr>
              <w:t>Variable</w:t>
            </w:r>
          </w:p>
        </w:tc>
        <w:tc>
          <w:tcPr>
            <w:tcW w:w="1328" w:type="dxa"/>
            <w:gridSpan w:val="6"/>
            <w:tcBorders>
              <w:right w:val="single" w:sz="4" w:space="0" w:color="auto"/>
            </w:tcBorders>
          </w:tcPr>
          <w:p w14:paraId="6744F2A5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Yr of Stand Origin:</w:t>
            </w:r>
          </w:p>
          <w:p w14:paraId="5B1D8C04" w14:textId="11DD0AF0" w:rsidR="000C142E" w:rsidRDefault="00C32225">
            <w:r>
              <w:rPr>
                <w:rFonts w:ascii="Courier New" w:hAnsi="Courier New"/>
                <w:sz w:val="16"/>
              </w:rPr>
              <w:t>201</w:t>
            </w:r>
            <w:r w:rsidR="00B639B1">
              <w:rPr>
                <w:rFonts w:ascii="Courier New" w:hAnsi="Courier New"/>
                <w:sz w:val="16"/>
              </w:rPr>
              <w:t>6/2011</w:t>
            </w:r>
          </w:p>
        </w:tc>
      </w:tr>
      <w:tr w:rsidR="000C142E" w14:paraId="1A356E20" w14:textId="77777777">
        <w:trPr>
          <w:trHeight w:hRule="exact" w:val="480"/>
        </w:trPr>
        <w:tc>
          <w:tcPr>
            <w:tcW w:w="1818" w:type="dxa"/>
            <w:gridSpan w:val="6"/>
            <w:tcBorders>
              <w:left w:val="single" w:sz="4" w:space="0" w:color="auto"/>
            </w:tcBorders>
          </w:tcPr>
          <w:p w14:paraId="3E538E22" w14:textId="77777777" w:rsidR="000C142E" w:rsidRDefault="000C142E">
            <w:pPr>
              <w:rPr>
                <w:sz w:val="16"/>
              </w:rPr>
            </w:pPr>
            <w:r>
              <w:rPr>
                <w:sz w:val="16"/>
              </w:rPr>
              <w:t>Ground Cover SPP:</w:t>
            </w:r>
          </w:p>
          <w:p w14:paraId="26807709" w14:textId="77777777" w:rsidR="000C142E" w:rsidRDefault="00C32225">
            <w:pPr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t>Variable</w:t>
            </w:r>
          </w:p>
        </w:tc>
        <w:tc>
          <w:tcPr>
            <w:tcW w:w="2898" w:type="dxa"/>
            <w:gridSpan w:val="16"/>
            <w:tcBorders>
              <w:right w:val="single" w:sz="4" w:space="0" w:color="auto"/>
            </w:tcBorders>
          </w:tcPr>
          <w:p w14:paraId="29634F17" w14:textId="77777777" w:rsidR="000C142E" w:rsidRDefault="000C142E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Topography:</w:t>
            </w:r>
          </w:p>
          <w:p w14:paraId="61DDEF62" w14:textId="77777777" w:rsidR="000C142E" w:rsidRDefault="00C32225">
            <w:pPr>
              <w:spacing w:after="20"/>
            </w:pPr>
            <w:bookmarkStart w:id="13" w:name="Check4"/>
            <w:proofErr w:type="gramStart"/>
            <w:r w:rsidRPr="007207BE">
              <w:rPr>
                <w:b/>
                <w:sz w:val="16"/>
                <w:bdr w:val="single" w:sz="4" w:space="0" w:color="auto"/>
                <w:shd w:val="clear" w:color="auto" w:fill="A6A6A6" w:themeFill="background1" w:themeFillShade="A6"/>
              </w:rPr>
              <w:t>X</w:t>
            </w:r>
            <w:bookmarkEnd w:id="13"/>
            <w:r w:rsidR="000C142E">
              <w:rPr>
                <w:sz w:val="16"/>
              </w:rPr>
              <w:t xml:space="preserve">  Level</w:t>
            </w:r>
            <w:proofErr w:type="gramEnd"/>
            <w:r w:rsidR="000C142E">
              <w:rPr>
                <w:sz w:val="16"/>
              </w:rPr>
              <w:t xml:space="preserve">     </w:t>
            </w:r>
            <w:bookmarkStart w:id="14" w:name="Check5"/>
            <w:r w:rsidR="000C142E"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42E">
              <w:rPr>
                <w:sz w:val="16"/>
              </w:rPr>
              <w:instrText xml:space="preserve"> FORMCHECKBOX </w:instrText>
            </w:r>
            <w:r w:rsidR="001C18E0">
              <w:rPr>
                <w:sz w:val="16"/>
              </w:rPr>
            </w:r>
            <w:r w:rsidR="001C18E0">
              <w:rPr>
                <w:sz w:val="16"/>
              </w:rPr>
              <w:fldChar w:fldCharType="separate"/>
            </w:r>
            <w:r w:rsidR="000C142E">
              <w:rPr>
                <w:sz w:val="16"/>
              </w:rPr>
              <w:fldChar w:fldCharType="end"/>
            </w:r>
            <w:bookmarkEnd w:id="14"/>
            <w:r w:rsidR="000C142E">
              <w:rPr>
                <w:sz w:val="16"/>
              </w:rPr>
              <w:t xml:space="preserve">  Rolling     </w:t>
            </w:r>
            <w:bookmarkStart w:id="15" w:name="Check6"/>
            <w:r w:rsidR="000C142E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42E">
              <w:rPr>
                <w:sz w:val="16"/>
              </w:rPr>
              <w:instrText xml:space="preserve"> FORMCHECKBOX </w:instrText>
            </w:r>
            <w:r w:rsidR="001C18E0">
              <w:rPr>
                <w:sz w:val="16"/>
              </w:rPr>
            </w:r>
            <w:r w:rsidR="001C18E0">
              <w:rPr>
                <w:sz w:val="16"/>
              </w:rPr>
              <w:fldChar w:fldCharType="separate"/>
            </w:r>
            <w:r w:rsidR="000C142E">
              <w:rPr>
                <w:sz w:val="16"/>
              </w:rPr>
              <w:fldChar w:fldCharType="end"/>
            </w:r>
            <w:bookmarkEnd w:id="15"/>
            <w:r w:rsidR="000C142E">
              <w:rPr>
                <w:sz w:val="16"/>
              </w:rPr>
              <w:t xml:space="preserve">  Steep</w:t>
            </w:r>
          </w:p>
        </w:tc>
      </w:tr>
      <w:tr w:rsidR="000C142E" w14:paraId="1FFB03E2" w14:textId="77777777">
        <w:trPr>
          <w:trHeight w:hRule="exact" w:val="240"/>
        </w:trPr>
        <w:tc>
          <w:tcPr>
            <w:tcW w:w="828" w:type="dxa"/>
            <w:gridSpan w:val="2"/>
            <w:tcBorders>
              <w:left w:val="single" w:sz="4" w:space="0" w:color="auto"/>
            </w:tcBorders>
            <w:vAlign w:val="center"/>
          </w:tcPr>
          <w:p w14:paraId="0ECE8E34" w14:textId="77777777" w:rsidR="000C142E" w:rsidRDefault="000C142E" w:rsidP="00C978C9"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 w14:paraId="25322CCC" w14:textId="77777777" w:rsidR="000C142E" w:rsidRDefault="000C142E" w:rsidP="00C978C9">
            <w:pPr>
              <w:jc w:val="center"/>
            </w:pPr>
            <w:r>
              <w:rPr>
                <w:sz w:val="16"/>
              </w:rPr>
              <w:t>Light</w:t>
            </w:r>
          </w:p>
        </w:tc>
        <w:tc>
          <w:tcPr>
            <w:tcW w:w="660" w:type="dxa"/>
            <w:gridSpan w:val="5"/>
            <w:vAlign w:val="center"/>
          </w:tcPr>
          <w:p w14:paraId="10ED41AA" w14:textId="77777777" w:rsidR="000C142E" w:rsidRDefault="000C142E" w:rsidP="00C978C9">
            <w:pPr>
              <w:jc w:val="center"/>
            </w:pPr>
            <w:r>
              <w:rPr>
                <w:sz w:val="16"/>
              </w:rPr>
              <w:t>Med.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center"/>
          </w:tcPr>
          <w:p w14:paraId="78FCC908" w14:textId="77777777" w:rsidR="000C142E" w:rsidRDefault="000C142E" w:rsidP="00C978C9">
            <w:pPr>
              <w:jc w:val="center"/>
            </w:pPr>
            <w:r>
              <w:rPr>
                <w:sz w:val="16"/>
              </w:rPr>
              <w:t>Heavy</w:t>
            </w:r>
          </w:p>
        </w:tc>
        <w:tc>
          <w:tcPr>
            <w:tcW w:w="190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9338A" w14:textId="77777777" w:rsidR="000C142E" w:rsidRDefault="000C142E" w:rsidP="00C978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Basal Area Summary</w:t>
            </w:r>
          </w:p>
        </w:tc>
      </w:tr>
      <w:tr w:rsidR="000C142E" w14:paraId="6DD3AFD9" w14:textId="77777777">
        <w:trPr>
          <w:trHeight w:hRule="exact" w:val="360"/>
        </w:trPr>
        <w:tc>
          <w:tcPr>
            <w:tcW w:w="828" w:type="dxa"/>
            <w:gridSpan w:val="2"/>
            <w:tcBorders>
              <w:left w:val="single" w:sz="4" w:space="0" w:color="auto"/>
            </w:tcBorders>
            <w:vAlign w:val="bottom"/>
          </w:tcPr>
          <w:p w14:paraId="7BD0CB44" w14:textId="77777777" w:rsidR="000C142E" w:rsidRDefault="000C142E" w:rsidP="00C978C9">
            <w:r>
              <w:rPr>
                <w:sz w:val="16"/>
              </w:rPr>
              <w:t>Stumps</w:t>
            </w:r>
          </w:p>
        </w:tc>
        <w:bookmarkStart w:id="16" w:name="Text125"/>
        <w:tc>
          <w:tcPr>
            <w:tcW w:w="660" w:type="dxa"/>
            <w:gridSpan w:val="2"/>
            <w:vAlign w:val="bottom"/>
          </w:tcPr>
          <w:p w14:paraId="1412EB90" w14:textId="77777777" w:rsidR="000C142E" w:rsidRDefault="000C142E" w:rsidP="00C978C9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6"/>
          </w:p>
        </w:tc>
        <w:tc>
          <w:tcPr>
            <w:tcW w:w="660" w:type="dxa"/>
            <w:gridSpan w:val="5"/>
            <w:vAlign w:val="bottom"/>
          </w:tcPr>
          <w:p w14:paraId="34E3B088" w14:textId="77777777" w:rsidR="000C142E" w:rsidRDefault="00C32225" w:rsidP="00C978C9">
            <w:r>
              <w:rPr>
                <w:rFonts w:ascii="Courier New" w:hAnsi="Courier New"/>
                <w:sz w:val="16"/>
              </w:rPr>
              <w:t>X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bottom"/>
          </w:tcPr>
          <w:p w14:paraId="1DF8143F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5"/>
            <w:tcBorders>
              <w:left w:val="single" w:sz="4" w:space="0" w:color="auto"/>
            </w:tcBorders>
          </w:tcPr>
          <w:p w14:paraId="512D6943" w14:textId="77777777" w:rsidR="000C142E" w:rsidRDefault="000C142E"/>
        </w:tc>
        <w:tc>
          <w:tcPr>
            <w:tcW w:w="636" w:type="dxa"/>
            <w:gridSpan w:val="3"/>
          </w:tcPr>
          <w:p w14:paraId="562C07E7" w14:textId="77777777" w:rsidR="000C142E" w:rsidRDefault="000C142E">
            <w:pPr>
              <w:jc w:val="center"/>
            </w:pPr>
            <w:r>
              <w:rPr>
                <w:sz w:val="14"/>
              </w:rPr>
              <w:t>B.A.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14:paraId="72381D94" w14:textId="77777777" w:rsidR="000C142E" w:rsidRDefault="000C142E">
            <w:pPr>
              <w:jc w:val="center"/>
            </w:pPr>
            <w:r>
              <w:rPr>
                <w:sz w:val="14"/>
              </w:rPr>
              <w:t>SPP.</w:t>
            </w:r>
          </w:p>
        </w:tc>
      </w:tr>
      <w:tr w:rsidR="000C142E" w14:paraId="7FCBD2BB" w14:textId="77777777">
        <w:trPr>
          <w:trHeight w:hRule="exact" w:val="360"/>
        </w:trPr>
        <w:tc>
          <w:tcPr>
            <w:tcW w:w="828" w:type="dxa"/>
            <w:gridSpan w:val="2"/>
            <w:tcBorders>
              <w:left w:val="single" w:sz="4" w:space="0" w:color="auto"/>
            </w:tcBorders>
            <w:vAlign w:val="bottom"/>
          </w:tcPr>
          <w:p w14:paraId="6D0E060D" w14:textId="77777777" w:rsidR="000C142E" w:rsidRDefault="000C142E" w:rsidP="00C978C9">
            <w:r>
              <w:rPr>
                <w:sz w:val="16"/>
              </w:rPr>
              <w:t>Slash</w:t>
            </w:r>
          </w:p>
        </w:tc>
        <w:tc>
          <w:tcPr>
            <w:tcW w:w="660" w:type="dxa"/>
            <w:gridSpan w:val="2"/>
            <w:vAlign w:val="bottom"/>
          </w:tcPr>
          <w:p w14:paraId="4E0B020E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5"/>
            <w:vAlign w:val="bottom"/>
          </w:tcPr>
          <w:p w14:paraId="175AAB21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C32225">
              <w:rPr>
                <w:rFonts w:ascii="Courier New" w:hAnsi="Courier New"/>
                <w:noProof/>
                <w:sz w:val="16"/>
              </w:rPr>
              <w:t>X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bottom"/>
          </w:tcPr>
          <w:p w14:paraId="0C63D4E0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5"/>
            <w:tcBorders>
              <w:left w:val="single" w:sz="4" w:space="0" w:color="auto"/>
            </w:tcBorders>
            <w:vAlign w:val="bottom"/>
          </w:tcPr>
          <w:p w14:paraId="6CEA5E94" w14:textId="77777777" w:rsidR="000C142E" w:rsidRDefault="000C142E" w:rsidP="00C978C9">
            <w:r>
              <w:rPr>
                <w:sz w:val="16"/>
              </w:rPr>
              <w:t>Saps</w:t>
            </w:r>
          </w:p>
        </w:tc>
        <w:tc>
          <w:tcPr>
            <w:tcW w:w="636" w:type="dxa"/>
            <w:gridSpan w:val="3"/>
            <w:vAlign w:val="bottom"/>
          </w:tcPr>
          <w:p w14:paraId="763B3F5C" w14:textId="77777777" w:rsidR="000C142E" w:rsidRDefault="00C32225" w:rsidP="00C978C9">
            <w:r>
              <w:rPr>
                <w:rFonts w:ascii="Courier New" w:hAnsi="Courier New"/>
                <w:sz w:val="16"/>
              </w:rPr>
              <w:t>0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  <w:vAlign w:val="bottom"/>
          </w:tcPr>
          <w:p w14:paraId="59FAA654" w14:textId="77777777" w:rsidR="000C142E" w:rsidRDefault="000C142E" w:rsidP="00C978C9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414AED20" w14:textId="77777777">
        <w:trPr>
          <w:trHeight w:hRule="exact" w:val="360"/>
        </w:trPr>
        <w:tc>
          <w:tcPr>
            <w:tcW w:w="828" w:type="dxa"/>
            <w:gridSpan w:val="2"/>
            <w:tcBorders>
              <w:left w:val="single" w:sz="4" w:space="0" w:color="auto"/>
            </w:tcBorders>
            <w:vAlign w:val="bottom"/>
          </w:tcPr>
          <w:p w14:paraId="4960578E" w14:textId="77777777" w:rsidR="000C142E" w:rsidRDefault="000C142E" w:rsidP="00C978C9">
            <w:r>
              <w:rPr>
                <w:sz w:val="16"/>
              </w:rPr>
              <w:t>Rocks</w:t>
            </w:r>
          </w:p>
        </w:tc>
        <w:tc>
          <w:tcPr>
            <w:tcW w:w="660" w:type="dxa"/>
            <w:gridSpan w:val="2"/>
            <w:vAlign w:val="bottom"/>
          </w:tcPr>
          <w:p w14:paraId="100BB3BD" w14:textId="77777777" w:rsidR="000C142E" w:rsidRDefault="00C32225" w:rsidP="00C978C9">
            <w:r>
              <w:rPr>
                <w:rFonts w:ascii="Courier New" w:hAnsi="Courier New"/>
                <w:sz w:val="16"/>
              </w:rPr>
              <w:t>X</w:t>
            </w:r>
            <w:r w:rsidR="000C142E"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C142E">
              <w:rPr>
                <w:rFonts w:ascii="Courier New" w:hAnsi="Courier New"/>
                <w:sz w:val="16"/>
              </w:rPr>
              <w:instrText xml:space="preserve"> FORMTEXT </w:instrText>
            </w:r>
            <w:r w:rsidR="000C142E">
              <w:rPr>
                <w:rFonts w:ascii="Courier New" w:hAnsi="Courier New"/>
                <w:sz w:val="16"/>
              </w:rPr>
            </w:r>
            <w:r w:rsidR="000C142E">
              <w:rPr>
                <w:rFonts w:ascii="Courier New" w:hAnsi="Courier New"/>
                <w:sz w:val="16"/>
              </w:rPr>
              <w:fldChar w:fldCharType="separate"/>
            </w:r>
            <w:r w:rsidR="000C142E">
              <w:rPr>
                <w:rFonts w:ascii="Courier New" w:hAnsi="Courier New"/>
                <w:noProof/>
                <w:sz w:val="16"/>
              </w:rPr>
              <w:t> </w:t>
            </w:r>
            <w:r w:rsidR="000C142E">
              <w:rPr>
                <w:rFonts w:ascii="Courier New" w:hAnsi="Courier New"/>
                <w:noProof/>
                <w:sz w:val="16"/>
              </w:rPr>
              <w:t> </w:t>
            </w:r>
            <w:r w:rsidR="000C142E">
              <w:rPr>
                <w:rFonts w:ascii="Courier New" w:hAnsi="Courier New"/>
                <w:noProof/>
                <w:sz w:val="16"/>
              </w:rPr>
              <w:t> </w:t>
            </w:r>
            <w:r w:rsidR="000C142E">
              <w:rPr>
                <w:rFonts w:ascii="Courier New" w:hAnsi="Courier New"/>
                <w:noProof/>
                <w:sz w:val="16"/>
              </w:rPr>
              <w:t> </w:t>
            </w:r>
            <w:r w:rsidR="000C142E">
              <w:rPr>
                <w:rFonts w:ascii="Courier New" w:hAnsi="Courier New"/>
                <w:noProof/>
                <w:sz w:val="16"/>
              </w:rPr>
              <w:t> </w:t>
            </w:r>
            <w:r w:rsidR="000C142E"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5"/>
            <w:vAlign w:val="bottom"/>
          </w:tcPr>
          <w:p w14:paraId="2BFB0246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bottom"/>
          </w:tcPr>
          <w:p w14:paraId="5792FC23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5"/>
            <w:tcBorders>
              <w:left w:val="single" w:sz="4" w:space="0" w:color="auto"/>
            </w:tcBorders>
            <w:vAlign w:val="bottom"/>
          </w:tcPr>
          <w:p w14:paraId="3CDFBA35" w14:textId="77777777" w:rsidR="000C142E" w:rsidRDefault="000C142E" w:rsidP="00C978C9">
            <w:r>
              <w:rPr>
                <w:sz w:val="16"/>
              </w:rPr>
              <w:t>Poles</w:t>
            </w:r>
          </w:p>
        </w:tc>
        <w:tc>
          <w:tcPr>
            <w:tcW w:w="636" w:type="dxa"/>
            <w:gridSpan w:val="3"/>
            <w:vAlign w:val="bottom"/>
          </w:tcPr>
          <w:p w14:paraId="6DF767E1" w14:textId="77777777" w:rsidR="000C142E" w:rsidRDefault="00C32225" w:rsidP="00C978C9">
            <w:r>
              <w:rPr>
                <w:rFonts w:ascii="Courier New" w:hAnsi="Courier New"/>
                <w:sz w:val="16"/>
              </w:rPr>
              <w:t>0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  <w:vAlign w:val="bottom"/>
          </w:tcPr>
          <w:p w14:paraId="475920C4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42A588A4" w14:textId="77777777">
        <w:trPr>
          <w:trHeight w:hRule="exact" w:val="360"/>
        </w:trPr>
        <w:tc>
          <w:tcPr>
            <w:tcW w:w="828" w:type="dxa"/>
            <w:gridSpan w:val="2"/>
            <w:tcBorders>
              <w:left w:val="single" w:sz="4" w:space="0" w:color="auto"/>
            </w:tcBorders>
            <w:vAlign w:val="bottom"/>
          </w:tcPr>
          <w:p w14:paraId="7277AA01" w14:textId="77777777" w:rsidR="000C142E" w:rsidRDefault="000C142E" w:rsidP="00C978C9">
            <w:r>
              <w:rPr>
                <w:sz w:val="16"/>
              </w:rPr>
              <w:t>Brush</w:t>
            </w:r>
          </w:p>
        </w:tc>
        <w:tc>
          <w:tcPr>
            <w:tcW w:w="660" w:type="dxa"/>
            <w:gridSpan w:val="2"/>
            <w:vAlign w:val="bottom"/>
          </w:tcPr>
          <w:p w14:paraId="73C1F035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C32225">
              <w:rPr>
                <w:rFonts w:ascii="Courier New" w:hAnsi="Courier New"/>
                <w:noProof/>
                <w:sz w:val="16"/>
              </w:rPr>
              <w:t>X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5"/>
            <w:vAlign w:val="bottom"/>
          </w:tcPr>
          <w:p w14:paraId="7229073B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bottom"/>
          </w:tcPr>
          <w:p w14:paraId="2B074484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636" w:type="dxa"/>
            <w:gridSpan w:val="5"/>
            <w:tcBorders>
              <w:left w:val="single" w:sz="4" w:space="0" w:color="auto"/>
            </w:tcBorders>
            <w:vAlign w:val="bottom"/>
          </w:tcPr>
          <w:p w14:paraId="50DC4CF3" w14:textId="77777777" w:rsidR="000C142E" w:rsidRDefault="000C142E" w:rsidP="00C978C9">
            <w:r>
              <w:rPr>
                <w:sz w:val="16"/>
              </w:rPr>
              <w:t>Saw</w:t>
            </w:r>
          </w:p>
        </w:tc>
        <w:tc>
          <w:tcPr>
            <w:tcW w:w="636" w:type="dxa"/>
            <w:gridSpan w:val="3"/>
            <w:vAlign w:val="bottom"/>
          </w:tcPr>
          <w:p w14:paraId="2E80EDAE" w14:textId="77777777" w:rsidR="000C142E" w:rsidRDefault="00C32225" w:rsidP="00C978C9">
            <w:r>
              <w:rPr>
                <w:rFonts w:ascii="Courier New" w:hAnsi="Courier New"/>
                <w:sz w:val="16"/>
              </w:rPr>
              <w:t>0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  <w:vAlign w:val="bottom"/>
          </w:tcPr>
          <w:p w14:paraId="232AF92A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7F599F40" w14:textId="77777777">
        <w:trPr>
          <w:trHeight w:hRule="exact" w:val="360"/>
        </w:trPr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377C0E3" w14:textId="77777777" w:rsidR="000C142E" w:rsidRDefault="000C142E" w:rsidP="00C978C9"/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bottom"/>
          </w:tcPr>
          <w:p w14:paraId="042F9EFB" w14:textId="77777777" w:rsidR="000C142E" w:rsidRDefault="000C142E" w:rsidP="00C978C9"/>
        </w:tc>
        <w:tc>
          <w:tcPr>
            <w:tcW w:w="660" w:type="dxa"/>
            <w:gridSpan w:val="5"/>
            <w:tcBorders>
              <w:bottom w:val="single" w:sz="4" w:space="0" w:color="auto"/>
            </w:tcBorders>
            <w:vAlign w:val="bottom"/>
          </w:tcPr>
          <w:p w14:paraId="31F2C6D8" w14:textId="77777777" w:rsidR="000C142E" w:rsidRDefault="000C142E" w:rsidP="00C978C9"/>
        </w:tc>
        <w:tc>
          <w:tcPr>
            <w:tcW w:w="6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9C32722" w14:textId="77777777" w:rsidR="000C142E" w:rsidRDefault="000C142E" w:rsidP="00C978C9"/>
        </w:tc>
        <w:tc>
          <w:tcPr>
            <w:tcW w:w="6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EC114F2" w14:textId="77777777" w:rsidR="000C142E" w:rsidRDefault="000C142E" w:rsidP="00C978C9">
            <w:r>
              <w:rPr>
                <w:sz w:val="14"/>
              </w:rPr>
              <w:t>TOTAL</w:t>
            </w:r>
          </w:p>
        </w:tc>
        <w:tc>
          <w:tcPr>
            <w:tcW w:w="636" w:type="dxa"/>
            <w:gridSpan w:val="3"/>
            <w:tcBorders>
              <w:bottom w:val="single" w:sz="4" w:space="0" w:color="auto"/>
            </w:tcBorders>
            <w:vAlign w:val="bottom"/>
          </w:tcPr>
          <w:p w14:paraId="304D80B3" w14:textId="77777777" w:rsidR="000C142E" w:rsidRDefault="00C32225" w:rsidP="00C978C9">
            <w:r>
              <w:rPr>
                <w:rFonts w:ascii="Courier New" w:hAnsi="Courier New"/>
                <w:sz w:val="16"/>
              </w:rPr>
              <w:t>0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84F2560" w14:textId="77777777" w:rsidR="000C142E" w:rsidRDefault="000C142E" w:rsidP="00C978C9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13F137BD" w14:textId="77777777">
        <w:trPr>
          <w:trHeight w:hRule="exact" w:val="260"/>
        </w:trPr>
        <w:tc>
          <w:tcPr>
            <w:tcW w:w="471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F501D" w14:textId="77777777" w:rsidR="000C142E" w:rsidRDefault="000C142E">
            <w:pPr>
              <w:spacing w:after="4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Burn Prescription (for burning only)</w:t>
            </w:r>
          </w:p>
        </w:tc>
      </w:tr>
      <w:tr w:rsidR="000C142E" w14:paraId="18F9F02D" w14:textId="77777777">
        <w:tc>
          <w:tcPr>
            <w:tcW w:w="756" w:type="dxa"/>
            <w:tcBorders>
              <w:left w:val="single" w:sz="4" w:space="0" w:color="auto"/>
            </w:tcBorders>
          </w:tcPr>
          <w:p w14:paraId="27F400EA" w14:textId="77777777" w:rsidR="000C142E" w:rsidRDefault="00C978C9">
            <w:pPr>
              <w:rPr>
                <w:sz w:val="14"/>
              </w:rPr>
            </w:pPr>
            <w:r>
              <w:rPr>
                <w:sz w:val="14"/>
              </w:rPr>
              <w:t>Air Temp</w:t>
            </w:r>
          </w:p>
          <w:bookmarkStart w:id="17" w:name="Text126"/>
          <w:p w14:paraId="56D3CDC6" w14:textId="77777777" w:rsidR="000C142E" w:rsidRDefault="000C142E" w:rsidP="00C978C9">
            <w:pPr>
              <w:spacing w:before="6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7"/>
          </w:p>
        </w:tc>
        <w:tc>
          <w:tcPr>
            <w:tcW w:w="1194" w:type="dxa"/>
            <w:gridSpan w:val="6"/>
          </w:tcPr>
          <w:p w14:paraId="168A0AAF" w14:textId="77777777" w:rsidR="000C142E" w:rsidRPr="00C978C9" w:rsidRDefault="00C978C9">
            <w:pPr>
              <w:rPr>
                <w:rFonts w:ascii="Arial Narrow" w:hAnsi="Arial Narrow"/>
                <w:sz w:val="13"/>
                <w:szCs w:val="13"/>
              </w:rPr>
            </w:pPr>
            <w:r w:rsidRPr="00C978C9">
              <w:rPr>
                <w:rFonts w:ascii="Arial Narrow" w:hAnsi="Arial Narrow"/>
                <w:sz w:val="13"/>
                <w:szCs w:val="13"/>
              </w:rPr>
              <w:t>Wind Speed -Direction</w:t>
            </w:r>
          </w:p>
          <w:p w14:paraId="48C8A8AD" w14:textId="77777777" w:rsidR="000C142E" w:rsidRDefault="000C142E" w:rsidP="00C978C9">
            <w:pPr>
              <w:spacing w:before="60"/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975" w:type="dxa"/>
            <w:gridSpan w:val="6"/>
          </w:tcPr>
          <w:p w14:paraId="54FBCB2A" w14:textId="77777777" w:rsidR="000C142E" w:rsidRDefault="00C978C9">
            <w:pPr>
              <w:rPr>
                <w:sz w:val="14"/>
              </w:rPr>
            </w:pPr>
            <w:r>
              <w:rPr>
                <w:sz w:val="14"/>
              </w:rPr>
              <w:t>10-Hr Stick Moisture %</w:t>
            </w:r>
          </w:p>
          <w:p w14:paraId="5AADEDB0" w14:textId="77777777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975" w:type="dxa"/>
            <w:gridSpan w:val="6"/>
          </w:tcPr>
          <w:p w14:paraId="5D845433" w14:textId="77777777" w:rsidR="000C142E" w:rsidRDefault="00C978C9">
            <w:pPr>
              <w:rPr>
                <w:sz w:val="14"/>
              </w:rPr>
            </w:pPr>
            <w:r>
              <w:rPr>
                <w:sz w:val="14"/>
              </w:rPr>
              <w:t>Fuel Load (tons/A)</w:t>
            </w:r>
          </w:p>
          <w:p w14:paraId="389F0B82" w14:textId="77777777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816" w:type="dxa"/>
            <w:gridSpan w:val="3"/>
            <w:tcBorders>
              <w:right w:val="single" w:sz="4" w:space="0" w:color="auto"/>
            </w:tcBorders>
          </w:tcPr>
          <w:p w14:paraId="4889520B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>Relative Humidity:</w:t>
            </w:r>
          </w:p>
          <w:p w14:paraId="571D4557" w14:textId="77777777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4D62E824" w14:textId="77777777">
        <w:tc>
          <w:tcPr>
            <w:tcW w:w="1626" w:type="dxa"/>
            <w:gridSpan w:val="5"/>
            <w:tcBorders>
              <w:left w:val="single" w:sz="4" w:space="0" w:color="auto"/>
            </w:tcBorders>
          </w:tcPr>
          <w:p w14:paraId="477FB275" w14:textId="77777777" w:rsidR="000C142E" w:rsidRDefault="00C978C9">
            <w:pPr>
              <w:rPr>
                <w:sz w:val="14"/>
              </w:rPr>
            </w:pPr>
            <w:r>
              <w:rPr>
                <w:sz w:val="14"/>
              </w:rPr>
              <w:t>Season to Burn (months)</w:t>
            </w:r>
          </w:p>
          <w:bookmarkStart w:id="18" w:name="Text127"/>
          <w:p w14:paraId="08EE109E" w14:textId="77777777" w:rsidR="000C142E" w:rsidRDefault="000C142E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bookmarkEnd w:id="18"/>
          </w:p>
        </w:tc>
        <w:tc>
          <w:tcPr>
            <w:tcW w:w="1626" w:type="dxa"/>
            <w:gridSpan w:val="9"/>
          </w:tcPr>
          <w:p w14:paraId="30003645" w14:textId="77777777" w:rsidR="000C142E" w:rsidRDefault="000C142E">
            <w:pPr>
              <w:rPr>
                <w:sz w:val="14"/>
              </w:rPr>
            </w:pPr>
            <w:r>
              <w:rPr>
                <w:sz w:val="14"/>
              </w:rPr>
              <w:t xml:space="preserve">Likely to Achieve Objectives? </w:t>
            </w:r>
          </w:p>
          <w:bookmarkStart w:id="19" w:name="Check7"/>
          <w:p w14:paraId="132EC9BD" w14:textId="77777777" w:rsidR="000C142E" w:rsidRDefault="000C142E">
            <w:r>
              <w:rPr>
                <w:sz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1C18E0">
              <w:rPr>
                <w:sz w:val="14"/>
              </w:rPr>
            </w:r>
            <w:r w:rsidR="001C18E0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19"/>
            <w:r w:rsidR="002A06E6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Yes     </w:t>
            </w:r>
            <w:bookmarkStart w:id="20" w:name="Check8"/>
            <w:r>
              <w:rPr>
                <w:sz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1C18E0">
              <w:rPr>
                <w:sz w:val="14"/>
              </w:rPr>
            </w:r>
            <w:r w:rsidR="001C18E0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20"/>
            <w:r w:rsidR="002A06E6">
              <w:rPr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1464" w:type="dxa"/>
            <w:gridSpan w:val="8"/>
            <w:tcBorders>
              <w:right w:val="single" w:sz="4" w:space="0" w:color="auto"/>
            </w:tcBorders>
          </w:tcPr>
          <w:p w14:paraId="04FE14E1" w14:textId="77777777" w:rsidR="000C142E" w:rsidRDefault="00C978C9">
            <w:pPr>
              <w:rPr>
                <w:sz w:val="14"/>
              </w:rPr>
            </w:pPr>
            <w:r>
              <w:rPr>
                <w:sz w:val="14"/>
              </w:rPr>
              <w:t>Date of Prescription</w:t>
            </w:r>
          </w:p>
          <w:p w14:paraId="2273BE94" w14:textId="77777777" w:rsidR="000C142E" w:rsidRDefault="000C142E"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</w:tr>
      <w:tr w:rsidR="000C142E" w14:paraId="4571F23F" w14:textId="77777777">
        <w:trPr>
          <w:trHeight w:hRule="exact" w:val="600"/>
        </w:trPr>
        <w:tc>
          <w:tcPr>
            <w:tcW w:w="2718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667085A4" w14:textId="77777777" w:rsidR="000C142E" w:rsidRPr="00C978C9" w:rsidRDefault="000C142E">
            <w:pPr>
              <w:rPr>
                <w:sz w:val="14"/>
                <w:szCs w:val="14"/>
              </w:rPr>
            </w:pPr>
            <w:r w:rsidRPr="00C978C9">
              <w:rPr>
                <w:sz w:val="14"/>
                <w:szCs w:val="14"/>
              </w:rPr>
              <w:t>By:</w:t>
            </w:r>
          </w:p>
        </w:tc>
        <w:tc>
          <w:tcPr>
            <w:tcW w:w="199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05C3D93F" w14:textId="77777777" w:rsidR="000C142E" w:rsidRPr="00C978C9" w:rsidRDefault="000C142E">
            <w:pPr>
              <w:tabs>
                <w:tab w:val="right" w:pos="1872"/>
              </w:tabs>
              <w:rPr>
                <w:sz w:val="14"/>
                <w:szCs w:val="14"/>
              </w:rPr>
            </w:pPr>
            <w:r w:rsidRPr="00C978C9">
              <w:rPr>
                <w:sz w:val="14"/>
                <w:szCs w:val="14"/>
              </w:rPr>
              <w:t>Title</w:t>
            </w:r>
            <w:r w:rsidRPr="00C978C9">
              <w:rPr>
                <w:sz w:val="14"/>
                <w:szCs w:val="14"/>
              </w:rPr>
              <w:tab/>
              <w:t>Date</w:t>
            </w:r>
          </w:p>
        </w:tc>
      </w:tr>
      <w:tr w:rsidR="000C142E" w14:paraId="72ACB447" w14:textId="77777777">
        <w:trPr>
          <w:trHeight w:hRule="exact" w:val="260"/>
        </w:trPr>
        <w:tc>
          <w:tcPr>
            <w:tcW w:w="471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722BE" w14:textId="77777777" w:rsidR="000C142E" w:rsidRDefault="000C142E">
            <w:pPr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t>Plantation Pest Risk Rating (for planting only)</w:t>
            </w:r>
          </w:p>
        </w:tc>
      </w:tr>
      <w:tr w:rsidR="000C142E" w14:paraId="4A2562A5" w14:textId="77777777">
        <w:trPr>
          <w:trHeight w:hRule="exact" w:val="240"/>
        </w:trPr>
        <w:tc>
          <w:tcPr>
            <w:tcW w:w="471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CFF27" w14:textId="77777777" w:rsidR="000C142E" w:rsidRDefault="000C142E">
            <w:r>
              <w:rPr>
                <w:sz w:val="16"/>
              </w:rPr>
              <w:t>Indicate Ground Cover Types on Map:</w:t>
            </w:r>
          </w:p>
        </w:tc>
      </w:tr>
      <w:tr w:rsidR="000C142E" w14:paraId="359BA0A3" w14:textId="77777777">
        <w:trPr>
          <w:trHeight w:hRule="exact" w:val="240"/>
        </w:trPr>
        <w:tc>
          <w:tcPr>
            <w:tcW w:w="16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627DD" w14:textId="77777777" w:rsidR="000C142E" w:rsidRDefault="000C142E">
            <w:pPr>
              <w:spacing w:before="40"/>
            </w:pPr>
            <w:r>
              <w:rPr>
                <w:sz w:val="16"/>
              </w:rPr>
              <w:t>Gb = Blueberry</w:t>
            </w:r>
          </w:p>
        </w:tc>
        <w:tc>
          <w:tcPr>
            <w:tcW w:w="16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740D8B" w14:textId="77777777" w:rsidR="000C142E" w:rsidRDefault="000C142E">
            <w:pPr>
              <w:spacing w:before="40"/>
            </w:pPr>
            <w:r>
              <w:rPr>
                <w:sz w:val="16"/>
              </w:rPr>
              <w:t>Gs = Sweetfern</w:t>
            </w:r>
          </w:p>
        </w:tc>
        <w:tc>
          <w:tcPr>
            <w:tcW w:w="146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8798A" w14:textId="77777777" w:rsidR="000C142E" w:rsidRDefault="000C142E">
            <w:pPr>
              <w:spacing w:before="40"/>
            </w:pPr>
            <w:r>
              <w:rPr>
                <w:sz w:val="16"/>
              </w:rPr>
              <w:t>Gw - Other Weeds</w:t>
            </w:r>
          </w:p>
        </w:tc>
      </w:tr>
      <w:tr w:rsidR="000C142E" w14:paraId="3D8A48D4" w14:textId="77777777">
        <w:trPr>
          <w:trHeight w:hRule="exact" w:val="240"/>
        </w:trPr>
        <w:tc>
          <w:tcPr>
            <w:tcW w:w="1626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2E6E70A5" w14:textId="77777777" w:rsidR="000C142E" w:rsidRDefault="000C142E">
            <w:pPr>
              <w:spacing w:before="40"/>
            </w:pPr>
            <w:r>
              <w:rPr>
                <w:sz w:val="16"/>
              </w:rPr>
              <w:t>Grb = Bracken</w:t>
            </w:r>
          </w:p>
        </w:tc>
        <w:tc>
          <w:tcPr>
            <w:tcW w:w="1626" w:type="dxa"/>
            <w:gridSpan w:val="9"/>
            <w:tcBorders>
              <w:top w:val="nil"/>
              <w:left w:val="nil"/>
              <w:right w:val="nil"/>
            </w:tcBorders>
          </w:tcPr>
          <w:p w14:paraId="5DE44534" w14:textId="77777777" w:rsidR="000C142E" w:rsidRDefault="000C142E">
            <w:pPr>
              <w:spacing w:before="40"/>
            </w:pPr>
            <w:r>
              <w:rPr>
                <w:sz w:val="16"/>
              </w:rPr>
              <w:t>Gr - Grasses</w:t>
            </w:r>
          </w:p>
        </w:tc>
        <w:tc>
          <w:tcPr>
            <w:tcW w:w="1464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14:paraId="193FBEE0" w14:textId="77777777" w:rsidR="000C142E" w:rsidRDefault="000C142E">
            <w:pPr>
              <w:spacing w:before="40"/>
            </w:pPr>
            <w:r>
              <w:rPr>
                <w:sz w:val="16"/>
              </w:rPr>
              <w:sym w:font="Symbol" w:char="F0C4"/>
            </w:r>
            <w:r>
              <w:rPr>
                <w:sz w:val="16"/>
              </w:rPr>
              <w:t xml:space="preserve"> = Sand Blows</w:t>
            </w:r>
          </w:p>
        </w:tc>
      </w:tr>
      <w:tr w:rsidR="000C142E" w14:paraId="39E518FE" w14:textId="77777777">
        <w:trPr>
          <w:trHeight w:hRule="exact" w:val="240"/>
        </w:trPr>
        <w:tc>
          <w:tcPr>
            <w:tcW w:w="4716" w:type="dxa"/>
            <w:gridSpan w:val="2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D18C25B" w14:textId="77777777" w:rsidR="000C142E" w:rsidRDefault="000C142E">
            <w:r>
              <w:rPr>
                <w:sz w:val="16"/>
              </w:rPr>
              <w:t xml:space="preserve">Nearest Pine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Plantation</w:t>
                </w:r>
              </w:smartTag>
            </w:smartTag>
            <w:r>
              <w:rPr>
                <w:sz w:val="16"/>
              </w:rPr>
              <w:t xml:space="preserve"> (Northern LP Only):</w:t>
            </w:r>
          </w:p>
        </w:tc>
      </w:tr>
      <w:tr w:rsidR="000C142E" w14:paraId="07A82975" w14:textId="77777777">
        <w:trPr>
          <w:trHeight w:hRule="exact" w:val="240"/>
        </w:trPr>
        <w:tc>
          <w:tcPr>
            <w:tcW w:w="471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C8C89" w14:textId="77777777" w:rsidR="000C142E" w:rsidRDefault="009D19F2">
            <w:bookmarkStart w:id="21" w:name="Check9"/>
            <w:r>
              <w:rPr>
                <w:sz w:val="16"/>
              </w:rPr>
              <w:t xml:space="preserve">    </w:t>
            </w:r>
            <w:bookmarkEnd w:id="21"/>
            <w:r w:rsidR="007207BE" w:rsidRPr="007207BE">
              <w:rPr>
                <w:b/>
                <w:sz w:val="16"/>
                <w:bdr w:val="single" w:sz="4" w:space="0" w:color="auto"/>
                <w:shd w:val="clear" w:color="auto" w:fill="A6A6A6" w:themeFill="background1" w:themeFillShade="A6"/>
              </w:rPr>
              <w:t>X</w:t>
            </w:r>
            <w:r>
              <w:rPr>
                <w:sz w:val="16"/>
              </w:rPr>
              <w:t xml:space="preserve"> </w:t>
            </w:r>
            <w:r w:rsidR="000C142E">
              <w:rPr>
                <w:sz w:val="16"/>
              </w:rPr>
              <w:sym w:font="Symbol" w:char="F03C"/>
            </w:r>
            <w:r w:rsidR="000C142E">
              <w:rPr>
                <w:sz w:val="16"/>
              </w:rPr>
              <w:t xml:space="preserve"> 1/8 mi    </w:t>
            </w:r>
            <w:bookmarkStart w:id="22" w:name="Check10"/>
            <w:r w:rsidR="000C142E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42E">
              <w:rPr>
                <w:sz w:val="16"/>
              </w:rPr>
              <w:instrText xml:space="preserve"> FORMCHECKBOX </w:instrText>
            </w:r>
            <w:r w:rsidR="001C18E0">
              <w:rPr>
                <w:sz w:val="16"/>
              </w:rPr>
            </w:r>
            <w:r w:rsidR="001C18E0">
              <w:rPr>
                <w:sz w:val="16"/>
              </w:rPr>
              <w:fldChar w:fldCharType="separate"/>
            </w:r>
            <w:r w:rsidR="000C142E">
              <w:rPr>
                <w:sz w:val="16"/>
              </w:rPr>
              <w:fldChar w:fldCharType="end"/>
            </w:r>
            <w:bookmarkEnd w:id="22"/>
            <w:r>
              <w:rPr>
                <w:sz w:val="16"/>
              </w:rPr>
              <w:t xml:space="preserve"> </w:t>
            </w:r>
            <w:r w:rsidR="000C142E">
              <w:rPr>
                <w:sz w:val="16"/>
              </w:rPr>
              <w:t xml:space="preserve">1/8 - ¼    </w:t>
            </w:r>
            <w:bookmarkStart w:id="23" w:name="Check11"/>
            <w:r w:rsidR="000C142E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42E">
              <w:rPr>
                <w:sz w:val="16"/>
              </w:rPr>
              <w:instrText xml:space="preserve"> FORMCHECKBOX </w:instrText>
            </w:r>
            <w:r w:rsidR="001C18E0">
              <w:rPr>
                <w:sz w:val="16"/>
              </w:rPr>
            </w:r>
            <w:r w:rsidR="001C18E0">
              <w:rPr>
                <w:sz w:val="16"/>
              </w:rPr>
              <w:fldChar w:fldCharType="separate"/>
            </w:r>
            <w:r w:rsidR="000C142E">
              <w:rPr>
                <w:sz w:val="16"/>
              </w:rPr>
              <w:fldChar w:fldCharType="end"/>
            </w:r>
            <w:bookmarkEnd w:id="23"/>
            <w:r>
              <w:rPr>
                <w:sz w:val="16"/>
              </w:rPr>
              <w:t xml:space="preserve"> </w:t>
            </w:r>
            <w:r w:rsidR="000C142E">
              <w:rPr>
                <w:sz w:val="16"/>
              </w:rPr>
              <w:t xml:space="preserve">¼ - ½    </w:t>
            </w:r>
            <w:bookmarkStart w:id="24" w:name="Check12"/>
            <w:r w:rsidR="000C142E"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42E">
              <w:rPr>
                <w:sz w:val="16"/>
              </w:rPr>
              <w:instrText xml:space="preserve"> FORMCHECKBOX </w:instrText>
            </w:r>
            <w:r w:rsidR="001C18E0">
              <w:rPr>
                <w:sz w:val="16"/>
              </w:rPr>
            </w:r>
            <w:r w:rsidR="001C18E0">
              <w:rPr>
                <w:sz w:val="16"/>
              </w:rPr>
              <w:fldChar w:fldCharType="separate"/>
            </w:r>
            <w:r w:rsidR="000C142E">
              <w:rPr>
                <w:sz w:val="16"/>
              </w:rPr>
              <w:fldChar w:fldCharType="end"/>
            </w:r>
            <w:bookmarkEnd w:id="24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½ </w:t>
            </w:r>
            <w:r w:rsidR="000C142E">
              <w:rPr>
                <w:sz w:val="16"/>
              </w:rPr>
              <w:t xml:space="preserve"> -</w:t>
            </w:r>
            <w:proofErr w:type="gramEnd"/>
            <w:r w:rsidR="000C142E">
              <w:rPr>
                <w:sz w:val="16"/>
              </w:rPr>
              <w:t xml:space="preserve"> 1    </w:t>
            </w:r>
            <w:bookmarkStart w:id="25" w:name="Check13"/>
            <w:r w:rsidR="000C142E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42E">
              <w:rPr>
                <w:sz w:val="16"/>
              </w:rPr>
              <w:instrText xml:space="preserve"> FORMCHECKBOX </w:instrText>
            </w:r>
            <w:r w:rsidR="001C18E0">
              <w:rPr>
                <w:sz w:val="16"/>
              </w:rPr>
            </w:r>
            <w:r w:rsidR="001C18E0">
              <w:rPr>
                <w:sz w:val="16"/>
              </w:rPr>
              <w:fldChar w:fldCharType="separate"/>
            </w:r>
            <w:r w:rsidR="000C142E">
              <w:rPr>
                <w:sz w:val="16"/>
              </w:rPr>
              <w:fldChar w:fldCharType="end"/>
            </w:r>
            <w:bookmarkEnd w:id="25"/>
            <w:r w:rsidR="000C142E">
              <w:rPr>
                <w:sz w:val="16"/>
              </w:rPr>
              <w:t xml:space="preserve"> </w:t>
            </w:r>
            <w:r w:rsidR="000C142E">
              <w:rPr>
                <w:sz w:val="16"/>
              </w:rPr>
              <w:sym w:font="Symbol" w:char="F03E"/>
            </w:r>
            <w:r w:rsidR="000C142E">
              <w:rPr>
                <w:sz w:val="16"/>
              </w:rPr>
              <w:t xml:space="preserve"> 1 mi</w:t>
            </w:r>
          </w:p>
        </w:tc>
      </w:tr>
      <w:tr w:rsidR="000C142E" w14:paraId="3BF610CC" w14:textId="77777777">
        <w:trPr>
          <w:trHeight w:hRule="exact" w:val="360"/>
        </w:trPr>
        <w:tc>
          <w:tcPr>
            <w:tcW w:w="271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4B1E22" w14:textId="77777777" w:rsidR="000C142E" w:rsidRDefault="000C142E" w:rsidP="002C406C">
            <w:pPr>
              <w:spacing w:before="40"/>
            </w:pPr>
            <w:r>
              <w:rPr>
                <w:sz w:val="16"/>
              </w:rPr>
              <w:t xml:space="preserve">Pine Species in Nearest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Plantation</w:t>
                </w:r>
              </w:smartTag>
            </w:smartTag>
          </w:p>
        </w:tc>
        <w:tc>
          <w:tcPr>
            <w:tcW w:w="189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31CFD3C5" w14:textId="77777777" w:rsidR="000C142E" w:rsidRDefault="007207BE" w:rsidP="002C406C">
            <w:pPr>
              <w:spacing w:before="6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Red Pine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C091B" w14:textId="77777777" w:rsidR="000C142E" w:rsidRDefault="000C142E"/>
        </w:tc>
      </w:tr>
      <w:tr w:rsidR="000C142E" w14:paraId="1A8DE2EF" w14:textId="77777777">
        <w:trPr>
          <w:trHeight w:hRule="exact" w:val="480"/>
        </w:trPr>
        <w:tc>
          <w:tcPr>
            <w:tcW w:w="471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F4097" w14:textId="77777777" w:rsidR="000C142E" w:rsidRDefault="000C142E" w:rsidP="002C406C">
            <w:pPr>
              <w:spacing w:before="40"/>
            </w:pPr>
            <w:r>
              <w:rPr>
                <w:sz w:val="16"/>
              </w:rPr>
              <w:t xml:space="preserve">Pine Root Collar Weevil Present?  </w:t>
            </w:r>
            <w:bookmarkStart w:id="26" w:name="Check14"/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C18E0">
              <w:rPr>
                <w:sz w:val="16"/>
              </w:rPr>
            </w:r>
            <w:r w:rsidR="001C18E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6"/>
            <w:r>
              <w:rPr>
                <w:sz w:val="16"/>
              </w:rPr>
              <w:t xml:space="preserve">  Yes    </w:t>
            </w:r>
            <w:bookmarkStart w:id="27" w:name="Check15"/>
            <w:proofErr w:type="gramStart"/>
            <w:r w:rsidR="007207BE" w:rsidRPr="007207BE">
              <w:rPr>
                <w:b/>
                <w:sz w:val="16"/>
                <w:highlight w:val="darkGray"/>
                <w:bdr w:val="single" w:sz="4" w:space="0" w:color="auto"/>
              </w:rPr>
              <w:t>X</w:t>
            </w:r>
            <w:bookmarkEnd w:id="27"/>
            <w:r>
              <w:rPr>
                <w:sz w:val="16"/>
              </w:rPr>
              <w:t xml:space="preserve">  No</w:t>
            </w:r>
            <w:proofErr w:type="gramEnd"/>
          </w:p>
        </w:tc>
      </w:tr>
      <w:tr w:rsidR="000C142E" w14:paraId="4779279F" w14:textId="77777777">
        <w:trPr>
          <w:cantSplit/>
          <w:trHeight w:hRule="exact" w:val="600"/>
        </w:trPr>
        <w:tc>
          <w:tcPr>
            <w:tcW w:w="2439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5047AAE3" w14:textId="77777777" w:rsidR="000C142E" w:rsidRDefault="000C142E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Prepared by:</w:t>
            </w:r>
          </w:p>
          <w:p w14:paraId="6873ABEA" w14:textId="77777777" w:rsidR="000C142E" w:rsidRDefault="007207BE">
            <w:pPr>
              <w:spacing w:before="2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D. Parris</w:t>
            </w:r>
          </w:p>
        </w:tc>
        <w:tc>
          <w:tcPr>
            <w:tcW w:w="119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8972DF7" w14:textId="77777777" w:rsidR="000C142E" w:rsidRDefault="000C142E">
            <w:pPr>
              <w:tabs>
                <w:tab w:val="right" w:pos="2151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Title:</w:t>
            </w:r>
          </w:p>
          <w:p w14:paraId="1ACB1D2C" w14:textId="77777777" w:rsidR="000C142E" w:rsidRDefault="007207BE">
            <w:pPr>
              <w:tabs>
                <w:tab w:val="right" w:pos="2151"/>
              </w:tabs>
              <w:spacing w:before="20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Forester</w:t>
            </w:r>
          </w:p>
          <w:p w14:paraId="7D2ADC8D" w14:textId="77777777" w:rsidR="000C142E" w:rsidRDefault="000C142E">
            <w:pPr>
              <w:tabs>
                <w:tab w:val="right" w:pos="2151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ab/>
              <w:t>Date</w:t>
            </w:r>
          </w:p>
        </w:tc>
        <w:tc>
          <w:tcPr>
            <w:tcW w:w="108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5BF692" w14:textId="77777777" w:rsidR="000C142E" w:rsidRDefault="000C142E">
            <w:pPr>
              <w:tabs>
                <w:tab w:val="right" w:pos="2151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Date:</w:t>
            </w:r>
          </w:p>
          <w:p w14:paraId="130F27DE" w14:textId="2E91CF74" w:rsidR="000C142E" w:rsidRDefault="00B639B1">
            <w:pPr>
              <w:tabs>
                <w:tab w:val="right" w:pos="2151"/>
              </w:tabs>
              <w:spacing w:before="20"/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t>6</w:t>
            </w:r>
            <w:r w:rsidR="007207BE">
              <w:rPr>
                <w:rFonts w:ascii="Courier New" w:hAnsi="Courier New"/>
                <w:sz w:val="16"/>
              </w:rPr>
              <w:t>/18/2018</w:t>
            </w:r>
            <w:r w:rsidR="000C142E">
              <w:rPr>
                <w:sz w:val="16"/>
              </w:rPr>
              <w:tab/>
            </w:r>
          </w:p>
        </w:tc>
      </w:tr>
      <w:tr w:rsidR="000C142E" w14:paraId="10409271" w14:textId="77777777">
        <w:trPr>
          <w:trHeight w:hRule="exact" w:val="80"/>
        </w:trPr>
        <w:tc>
          <w:tcPr>
            <w:tcW w:w="471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1CC8A" w14:textId="77777777" w:rsidR="000C142E" w:rsidRDefault="000C142E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0C142E" w14:paraId="390E55F7" w14:textId="77777777">
        <w:trPr>
          <w:trHeight w:hRule="exact" w:val="240"/>
        </w:trPr>
        <w:tc>
          <w:tcPr>
            <w:tcW w:w="47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B765" w14:textId="77777777" w:rsidR="000C142E" w:rsidRDefault="000C142E">
            <w:pPr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t>Approvals</w:t>
            </w:r>
          </w:p>
        </w:tc>
      </w:tr>
      <w:tr w:rsidR="000C142E" w14:paraId="6063767E" w14:textId="77777777">
        <w:trPr>
          <w:trHeight w:hRule="exact" w:val="480"/>
        </w:trPr>
        <w:tc>
          <w:tcPr>
            <w:tcW w:w="2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803" w14:textId="77777777" w:rsidR="000C142E" w:rsidRDefault="000C142E">
            <w:pPr>
              <w:tabs>
                <w:tab w:val="right" w:pos="2250"/>
              </w:tabs>
              <w:rPr>
                <w:sz w:val="16"/>
              </w:rPr>
            </w:pPr>
            <w:r>
              <w:rPr>
                <w:sz w:val="16"/>
              </w:rPr>
              <w:t>Area Forester</w:t>
            </w:r>
            <w:r>
              <w:rPr>
                <w:sz w:val="16"/>
              </w:rPr>
              <w:tab/>
              <w:t>Date</w:t>
            </w:r>
          </w:p>
        </w:tc>
        <w:tc>
          <w:tcPr>
            <w:tcW w:w="2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7FA4" w14:textId="77777777" w:rsidR="000C142E" w:rsidRDefault="000C142E">
            <w:pPr>
              <w:tabs>
                <w:tab w:val="right" w:pos="2151"/>
              </w:tabs>
              <w:rPr>
                <w:sz w:val="16"/>
              </w:rPr>
            </w:pPr>
            <w:smartTag w:uri="urn:schemas-microsoft-com:office:smarttags" w:element="place">
              <w:r>
                <w:rPr>
                  <w:sz w:val="16"/>
                </w:rPr>
                <w:t>Forest</w:t>
              </w:r>
            </w:smartTag>
            <w:r>
              <w:rPr>
                <w:sz w:val="16"/>
              </w:rPr>
              <w:t xml:space="preserve"> Mgt. Supervisor</w:t>
            </w:r>
            <w:r>
              <w:rPr>
                <w:sz w:val="16"/>
              </w:rPr>
              <w:tab/>
              <w:t>Date</w:t>
            </w:r>
          </w:p>
        </w:tc>
      </w:tr>
      <w:tr w:rsidR="000C142E" w14:paraId="17FF3F89" w14:textId="77777777">
        <w:trPr>
          <w:trHeight w:hRule="exact" w:val="480"/>
        </w:trPr>
        <w:tc>
          <w:tcPr>
            <w:tcW w:w="2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974A" w14:textId="77777777" w:rsidR="000C142E" w:rsidRDefault="000C142E">
            <w:pPr>
              <w:tabs>
                <w:tab w:val="right" w:pos="2250"/>
              </w:tabs>
              <w:rPr>
                <w:sz w:val="16"/>
              </w:rPr>
            </w:pPr>
            <w:r>
              <w:rPr>
                <w:sz w:val="16"/>
              </w:rPr>
              <w:t>Habitat Biologist</w:t>
            </w:r>
            <w:r>
              <w:rPr>
                <w:sz w:val="16"/>
              </w:rPr>
              <w:tab/>
              <w:t>Date</w:t>
            </w:r>
          </w:p>
        </w:tc>
        <w:tc>
          <w:tcPr>
            <w:tcW w:w="2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D1B7" w14:textId="77777777" w:rsidR="000C142E" w:rsidRDefault="000C142E">
            <w:pPr>
              <w:tabs>
                <w:tab w:val="right" w:pos="2151"/>
              </w:tabs>
              <w:rPr>
                <w:sz w:val="16"/>
              </w:rPr>
            </w:pPr>
            <w:r>
              <w:rPr>
                <w:sz w:val="16"/>
              </w:rPr>
              <w:t>District Biologist</w:t>
            </w:r>
            <w:r>
              <w:rPr>
                <w:sz w:val="16"/>
              </w:rPr>
              <w:tab/>
              <w:t>Date</w:t>
            </w:r>
          </w:p>
        </w:tc>
      </w:tr>
      <w:tr w:rsidR="000C142E" w14:paraId="6C6E5D40" w14:textId="77777777">
        <w:trPr>
          <w:trHeight w:hRule="exact" w:val="480"/>
        </w:trPr>
        <w:tc>
          <w:tcPr>
            <w:tcW w:w="2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2D62" w14:textId="77777777" w:rsidR="000C142E" w:rsidRDefault="000C142E">
            <w:pPr>
              <w:tabs>
                <w:tab w:val="right" w:pos="2250"/>
              </w:tabs>
              <w:rPr>
                <w:sz w:val="16"/>
              </w:rPr>
            </w:pPr>
            <w:r>
              <w:rPr>
                <w:sz w:val="16"/>
              </w:rPr>
              <w:t>Fisheries Biologist</w:t>
            </w:r>
            <w:r>
              <w:rPr>
                <w:sz w:val="16"/>
              </w:rPr>
              <w:tab/>
              <w:t>Date</w:t>
            </w:r>
          </w:p>
        </w:tc>
        <w:tc>
          <w:tcPr>
            <w:tcW w:w="2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CE70" w14:textId="77777777" w:rsidR="000C142E" w:rsidRDefault="000C142E">
            <w:pPr>
              <w:tabs>
                <w:tab w:val="right" w:pos="2151"/>
              </w:tabs>
              <w:rPr>
                <w:sz w:val="16"/>
              </w:rPr>
            </w:pPr>
            <w:r>
              <w:rPr>
                <w:sz w:val="16"/>
              </w:rPr>
              <w:t>Fisheries Supervisor</w:t>
            </w:r>
            <w:r>
              <w:rPr>
                <w:sz w:val="16"/>
              </w:rPr>
              <w:tab/>
              <w:t>Date</w:t>
            </w:r>
          </w:p>
        </w:tc>
      </w:tr>
    </w:tbl>
    <w:p w14:paraId="2CA3B401" w14:textId="77777777" w:rsidR="00D32887" w:rsidRDefault="00D32887" w:rsidP="00D32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ectPr w:rsidR="00D32887">
          <w:type w:val="continuous"/>
          <w:pgSz w:w="12240" w:h="15840"/>
          <w:pgMar w:top="360" w:right="360" w:bottom="360" w:left="900" w:header="720" w:footer="360" w:gutter="0"/>
          <w:cols w:num="2" w:space="432" w:equalWidth="0">
            <w:col w:w="5760" w:space="432"/>
            <w:col w:w="4788"/>
          </w:cols>
        </w:sectPr>
      </w:pPr>
    </w:p>
    <w:p w14:paraId="6AF09F59" w14:textId="7A22B5E1" w:rsidR="00DF1E7E" w:rsidRPr="00D32887" w:rsidRDefault="00D32887" w:rsidP="00D32887">
      <w:pPr>
        <w:rPr>
          <w:b/>
        </w:rPr>
      </w:pPr>
      <w:r w:rsidRPr="00D32887">
        <w:rPr>
          <w:b/>
        </w:rPr>
        <w:t>C54-1109 Maps</w:t>
      </w:r>
    </w:p>
    <w:p w14:paraId="20A87918" w14:textId="7A3A4709" w:rsidR="00D32887" w:rsidRDefault="00D32887" w:rsidP="00D32887"/>
    <w:p w14:paraId="28C422C0" w14:textId="6C2BEB74" w:rsidR="00D32887" w:rsidRDefault="00D32887" w:rsidP="00D32887">
      <w:r>
        <w:rPr>
          <w:noProof/>
        </w:rPr>
        <w:drawing>
          <wp:inline distT="0" distB="0" distL="0" distR="0" wp14:anchorId="2FBF9CD3" wp14:editId="45836F10">
            <wp:extent cx="6027724" cy="49918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1176" cy="501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8" w:name="_GoBack"/>
      <w:bookmarkEnd w:id="28"/>
    </w:p>
    <w:p w14:paraId="6BF4BBA5" w14:textId="4DC35997" w:rsidR="00D32887" w:rsidRDefault="00D32887" w:rsidP="00D32887"/>
    <w:p w14:paraId="5A50DE28" w14:textId="6B23FE09" w:rsidR="00D32887" w:rsidRDefault="00D32887" w:rsidP="00D32887"/>
    <w:p w14:paraId="5ED58F83" w14:textId="41EF7253" w:rsidR="001C18E0" w:rsidRDefault="001C18E0" w:rsidP="00D32887"/>
    <w:p w14:paraId="1A01BCE9" w14:textId="4FB8F98E" w:rsidR="001C18E0" w:rsidRDefault="001C18E0" w:rsidP="00D32887"/>
    <w:p w14:paraId="064A9E4C" w14:textId="77A777B0" w:rsidR="001C18E0" w:rsidRDefault="001C18E0" w:rsidP="00D32887"/>
    <w:p w14:paraId="6EA78FF9" w14:textId="2D4B392C" w:rsidR="001C18E0" w:rsidRDefault="001C18E0" w:rsidP="00D32887"/>
    <w:p w14:paraId="39DD0E3F" w14:textId="707868BE" w:rsidR="001C18E0" w:rsidRDefault="001C18E0" w:rsidP="00D32887"/>
    <w:p w14:paraId="56572367" w14:textId="67F61349" w:rsidR="001C18E0" w:rsidRDefault="001C18E0" w:rsidP="00D32887"/>
    <w:p w14:paraId="664ED4CC" w14:textId="79468AEB" w:rsidR="001C18E0" w:rsidRDefault="001C18E0" w:rsidP="00D32887"/>
    <w:p w14:paraId="224C6065" w14:textId="671AC274" w:rsidR="001C18E0" w:rsidRDefault="001C18E0" w:rsidP="00D32887"/>
    <w:p w14:paraId="08A2CC16" w14:textId="687C29B4" w:rsidR="001C18E0" w:rsidRDefault="001C18E0" w:rsidP="00D32887"/>
    <w:p w14:paraId="7E58C3B1" w14:textId="2E584D52" w:rsidR="001C18E0" w:rsidRDefault="001C18E0" w:rsidP="00D32887"/>
    <w:p w14:paraId="0C9B0B8C" w14:textId="3316BBA6" w:rsidR="001C18E0" w:rsidRDefault="001C18E0" w:rsidP="00D32887"/>
    <w:p w14:paraId="0A299537" w14:textId="784E2483" w:rsidR="001C18E0" w:rsidRDefault="001C18E0" w:rsidP="00D32887"/>
    <w:p w14:paraId="68DBA502" w14:textId="4D561B76" w:rsidR="001C18E0" w:rsidRDefault="001C18E0" w:rsidP="00D32887"/>
    <w:p w14:paraId="7B68609F" w14:textId="6E4F9D09" w:rsidR="001C18E0" w:rsidRDefault="001C18E0" w:rsidP="00D32887"/>
    <w:p w14:paraId="7F48440C" w14:textId="12678237" w:rsidR="001C18E0" w:rsidRDefault="001C18E0" w:rsidP="00D32887"/>
    <w:p w14:paraId="27FB2337" w14:textId="6882C766" w:rsidR="001C18E0" w:rsidRDefault="001C18E0" w:rsidP="00D32887"/>
    <w:p w14:paraId="7C288CC3" w14:textId="3AAD0695" w:rsidR="001C18E0" w:rsidRDefault="001C18E0" w:rsidP="00D32887"/>
    <w:p w14:paraId="1AE251C8" w14:textId="77681C5A" w:rsidR="001C18E0" w:rsidRDefault="001C18E0" w:rsidP="00D32887"/>
    <w:p w14:paraId="70149976" w14:textId="61502BF1" w:rsidR="001C18E0" w:rsidRDefault="001C18E0" w:rsidP="00D32887"/>
    <w:p w14:paraId="5BB2A1ED" w14:textId="6EFAF815" w:rsidR="001C18E0" w:rsidRDefault="001C18E0" w:rsidP="00D32887"/>
    <w:p w14:paraId="2D0C288E" w14:textId="467C8ADB" w:rsidR="001C18E0" w:rsidRDefault="001C18E0" w:rsidP="00D32887"/>
    <w:p w14:paraId="32E7C109" w14:textId="7FE54910" w:rsidR="001C18E0" w:rsidRDefault="001C18E0" w:rsidP="00D32887"/>
    <w:p w14:paraId="1A30E001" w14:textId="600E3D22" w:rsidR="001C18E0" w:rsidRDefault="001C18E0" w:rsidP="00D32887"/>
    <w:p w14:paraId="1D4C3917" w14:textId="1036E4E0" w:rsidR="001C18E0" w:rsidRDefault="001C18E0" w:rsidP="00D32887"/>
    <w:p w14:paraId="24F71DB9" w14:textId="373C0C76" w:rsidR="001C18E0" w:rsidRDefault="001C18E0" w:rsidP="00D32887"/>
    <w:p w14:paraId="2C810BBF" w14:textId="77777777" w:rsidR="001C18E0" w:rsidRPr="00D32887" w:rsidRDefault="001C18E0" w:rsidP="001C18E0">
      <w:pPr>
        <w:rPr>
          <w:b/>
        </w:rPr>
      </w:pPr>
      <w:r w:rsidRPr="00D32887">
        <w:rPr>
          <w:b/>
        </w:rPr>
        <w:t>C54-1109 Maps</w:t>
      </w:r>
      <w:r>
        <w:rPr>
          <w:b/>
        </w:rPr>
        <w:t xml:space="preserve"> Cont.</w:t>
      </w:r>
    </w:p>
    <w:p w14:paraId="6025FDA8" w14:textId="77777777" w:rsidR="001C18E0" w:rsidRDefault="001C18E0" w:rsidP="00D32887"/>
    <w:p w14:paraId="4B0B9FBF" w14:textId="3912F651" w:rsidR="00D32887" w:rsidRDefault="00D32887" w:rsidP="00D32887">
      <w:r>
        <w:rPr>
          <w:noProof/>
        </w:rPr>
        <w:drawing>
          <wp:inline distT="0" distB="0" distL="0" distR="0" wp14:anchorId="27804743" wp14:editId="52257C71">
            <wp:extent cx="6656832" cy="55685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1136" cy="558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C19D4" w14:textId="51E31BB0" w:rsidR="00B639B1" w:rsidRDefault="00B639B1" w:rsidP="00D32887">
      <w:r>
        <w:t xml:space="preserve"> </w:t>
      </w:r>
    </w:p>
    <w:p w14:paraId="10AA22C8" w14:textId="77777777" w:rsidR="00B639B1" w:rsidRDefault="00B639B1" w:rsidP="00D32887"/>
    <w:p w14:paraId="08DB654B" w14:textId="77777777" w:rsidR="001C18E0" w:rsidRDefault="001C18E0" w:rsidP="00B639B1">
      <w:pPr>
        <w:rPr>
          <w:b/>
        </w:rPr>
      </w:pPr>
    </w:p>
    <w:p w14:paraId="4B36B1E5" w14:textId="77777777" w:rsidR="001C18E0" w:rsidRDefault="001C18E0" w:rsidP="00B639B1">
      <w:pPr>
        <w:rPr>
          <w:b/>
        </w:rPr>
      </w:pPr>
    </w:p>
    <w:p w14:paraId="779E2EAE" w14:textId="77777777" w:rsidR="001C18E0" w:rsidRDefault="001C18E0" w:rsidP="00B639B1">
      <w:pPr>
        <w:rPr>
          <w:b/>
        </w:rPr>
      </w:pPr>
    </w:p>
    <w:p w14:paraId="4A70F772" w14:textId="77777777" w:rsidR="001C18E0" w:rsidRDefault="001C18E0" w:rsidP="00B639B1">
      <w:pPr>
        <w:rPr>
          <w:b/>
        </w:rPr>
      </w:pPr>
    </w:p>
    <w:p w14:paraId="0691C767" w14:textId="77777777" w:rsidR="001C18E0" w:rsidRDefault="001C18E0" w:rsidP="00B639B1">
      <w:pPr>
        <w:rPr>
          <w:b/>
        </w:rPr>
      </w:pPr>
    </w:p>
    <w:p w14:paraId="64E4A411" w14:textId="77777777" w:rsidR="001C18E0" w:rsidRDefault="001C18E0" w:rsidP="00B639B1">
      <w:pPr>
        <w:rPr>
          <w:b/>
        </w:rPr>
      </w:pPr>
    </w:p>
    <w:p w14:paraId="1AA9EE62" w14:textId="77777777" w:rsidR="001C18E0" w:rsidRDefault="001C18E0" w:rsidP="00B639B1">
      <w:pPr>
        <w:rPr>
          <w:b/>
        </w:rPr>
      </w:pPr>
    </w:p>
    <w:p w14:paraId="7F1AF4CA" w14:textId="77777777" w:rsidR="001C18E0" w:rsidRDefault="001C18E0" w:rsidP="00B639B1">
      <w:pPr>
        <w:rPr>
          <w:b/>
        </w:rPr>
      </w:pPr>
    </w:p>
    <w:p w14:paraId="255E261E" w14:textId="77777777" w:rsidR="001C18E0" w:rsidRDefault="001C18E0" w:rsidP="00B639B1">
      <w:pPr>
        <w:rPr>
          <w:b/>
        </w:rPr>
      </w:pPr>
    </w:p>
    <w:p w14:paraId="361B56DC" w14:textId="77777777" w:rsidR="001C18E0" w:rsidRDefault="001C18E0" w:rsidP="00B639B1">
      <w:pPr>
        <w:rPr>
          <w:b/>
        </w:rPr>
      </w:pPr>
    </w:p>
    <w:p w14:paraId="1A56AE33" w14:textId="77777777" w:rsidR="001C18E0" w:rsidRDefault="001C18E0" w:rsidP="00B639B1">
      <w:pPr>
        <w:rPr>
          <w:b/>
        </w:rPr>
      </w:pPr>
    </w:p>
    <w:p w14:paraId="74227840" w14:textId="77777777" w:rsidR="001C18E0" w:rsidRDefault="001C18E0" w:rsidP="00B639B1">
      <w:pPr>
        <w:rPr>
          <w:b/>
        </w:rPr>
      </w:pPr>
    </w:p>
    <w:p w14:paraId="736009C0" w14:textId="77777777" w:rsidR="001C18E0" w:rsidRDefault="001C18E0" w:rsidP="00B639B1">
      <w:pPr>
        <w:rPr>
          <w:b/>
        </w:rPr>
      </w:pPr>
    </w:p>
    <w:p w14:paraId="5C555640" w14:textId="77777777" w:rsidR="001C18E0" w:rsidRDefault="001C18E0" w:rsidP="00B639B1">
      <w:pPr>
        <w:rPr>
          <w:b/>
        </w:rPr>
      </w:pPr>
    </w:p>
    <w:p w14:paraId="748F4814" w14:textId="77777777" w:rsidR="001C18E0" w:rsidRDefault="001C18E0" w:rsidP="00B639B1">
      <w:pPr>
        <w:rPr>
          <w:b/>
        </w:rPr>
      </w:pPr>
    </w:p>
    <w:p w14:paraId="546758A7" w14:textId="77777777" w:rsidR="001C18E0" w:rsidRDefault="001C18E0" w:rsidP="00B639B1">
      <w:pPr>
        <w:rPr>
          <w:b/>
        </w:rPr>
      </w:pPr>
    </w:p>
    <w:p w14:paraId="5207D056" w14:textId="77777777" w:rsidR="001C18E0" w:rsidRDefault="001C18E0" w:rsidP="00B639B1">
      <w:pPr>
        <w:rPr>
          <w:b/>
        </w:rPr>
      </w:pPr>
    </w:p>
    <w:p w14:paraId="21A2D662" w14:textId="77777777" w:rsidR="001C18E0" w:rsidRDefault="001C18E0" w:rsidP="00B639B1">
      <w:pPr>
        <w:rPr>
          <w:b/>
        </w:rPr>
      </w:pPr>
    </w:p>
    <w:p w14:paraId="4FC36B7B" w14:textId="77777777" w:rsidR="001C18E0" w:rsidRDefault="001C18E0" w:rsidP="00B639B1">
      <w:pPr>
        <w:rPr>
          <w:b/>
        </w:rPr>
      </w:pPr>
    </w:p>
    <w:p w14:paraId="555154B7" w14:textId="77777777" w:rsidR="001C18E0" w:rsidRDefault="001C18E0" w:rsidP="00B639B1">
      <w:pPr>
        <w:rPr>
          <w:b/>
        </w:rPr>
      </w:pPr>
    </w:p>
    <w:p w14:paraId="407D598B" w14:textId="77777777" w:rsidR="001C18E0" w:rsidRDefault="001C18E0" w:rsidP="00B639B1">
      <w:pPr>
        <w:rPr>
          <w:b/>
        </w:rPr>
      </w:pPr>
    </w:p>
    <w:p w14:paraId="6FB6B53B" w14:textId="4427A8A3" w:rsidR="00B639B1" w:rsidRPr="00D32887" w:rsidRDefault="00B639B1" w:rsidP="00B639B1">
      <w:pPr>
        <w:rPr>
          <w:b/>
        </w:rPr>
      </w:pPr>
      <w:r w:rsidRPr="00D32887">
        <w:rPr>
          <w:b/>
        </w:rPr>
        <w:t>C54-1109 Maps</w:t>
      </w:r>
      <w:r>
        <w:rPr>
          <w:b/>
        </w:rPr>
        <w:t xml:space="preserve"> Cont.</w:t>
      </w:r>
    </w:p>
    <w:p w14:paraId="7827EEA1" w14:textId="2EFA97AB" w:rsidR="00D32887" w:rsidRDefault="00D32887" w:rsidP="00D32887"/>
    <w:p w14:paraId="5E99344A" w14:textId="22151E63" w:rsidR="00D32887" w:rsidRDefault="00D32887" w:rsidP="00D32887">
      <w:r>
        <w:rPr>
          <w:noProof/>
        </w:rPr>
        <w:drawing>
          <wp:inline distT="0" distB="0" distL="0" distR="0" wp14:anchorId="5F607C57" wp14:editId="432B53E7">
            <wp:extent cx="6250428" cy="6920179"/>
            <wp:effectExtent l="0" t="0" r="0" b="0"/>
            <wp:docPr id="12" name="Picture 12" descr="C:\Users\parrisd2\AppData\Local\Temp\9\SNAGHTML29b241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risd2\AppData\Local\Temp\9\SNAGHTML29b241a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045" cy="693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F87B2" w14:textId="6A557BFF" w:rsidR="00D32887" w:rsidRDefault="00D32887" w:rsidP="00D32887"/>
    <w:p w14:paraId="6C82D8A6" w14:textId="72BE5189" w:rsidR="00D32887" w:rsidRDefault="00D32887" w:rsidP="00D32887"/>
    <w:p w14:paraId="0A4AF114" w14:textId="780F4CED" w:rsidR="00D32887" w:rsidRDefault="00D32887" w:rsidP="00D32887"/>
    <w:p w14:paraId="7E0716EE" w14:textId="7107ABF5" w:rsidR="00D32887" w:rsidRDefault="00D32887" w:rsidP="00D32887"/>
    <w:p w14:paraId="4E5CCDD0" w14:textId="59508F7C" w:rsidR="00D32887" w:rsidRDefault="00D32887" w:rsidP="00D32887"/>
    <w:p w14:paraId="029D699C" w14:textId="6BE925D0" w:rsidR="00D32887" w:rsidRDefault="00D32887" w:rsidP="00D32887"/>
    <w:p w14:paraId="6A5C99D8" w14:textId="7D86D8FE" w:rsidR="00D32887" w:rsidRDefault="00D32887" w:rsidP="00D32887"/>
    <w:p w14:paraId="393F8D32" w14:textId="561899FE" w:rsidR="00D32887" w:rsidRDefault="00D32887" w:rsidP="00D32887"/>
    <w:p w14:paraId="08D89585" w14:textId="77ECC689" w:rsidR="00D32887" w:rsidRDefault="00D32887" w:rsidP="00D32887"/>
    <w:p w14:paraId="518970F3" w14:textId="77777777" w:rsidR="00D32887" w:rsidRDefault="00D32887" w:rsidP="00D32887"/>
    <w:sectPr w:rsidR="00D32887" w:rsidSect="00D32887">
      <w:type w:val="continuous"/>
      <w:pgSz w:w="12240" w:h="15840"/>
      <w:pgMar w:top="360" w:right="360" w:bottom="360" w:left="900" w:header="720" w:footer="360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83B39" w14:textId="77777777" w:rsidR="000E4835" w:rsidRDefault="000E4835">
      <w:r>
        <w:separator/>
      </w:r>
    </w:p>
  </w:endnote>
  <w:endnote w:type="continuationSeparator" w:id="0">
    <w:p w14:paraId="373A1C92" w14:textId="77777777" w:rsidR="000E4835" w:rsidRDefault="000E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2C362" w14:textId="77777777" w:rsidR="001D57AA" w:rsidRPr="00E16FEC" w:rsidRDefault="001D57AA">
    <w:pPr>
      <w:pStyle w:val="Footer"/>
      <w:tabs>
        <w:tab w:val="clear" w:pos="4320"/>
        <w:tab w:val="clear" w:pos="8640"/>
        <w:tab w:val="right" w:pos="10800"/>
      </w:tabs>
      <w:rPr>
        <w:sz w:val="12"/>
        <w:szCs w:val="12"/>
      </w:rPr>
    </w:pPr>
    <w:r>
      <w:rPr>
        <w:sz w:val="14"/>
      </w:rPr>
      <w:tab/>
    </w:r>
    <w:r w:rsidRPr="00E16FEC">
      <w:rPr>
        <w:sz w:val="12"/>
        <w:szCs w:val="12"/>
      </w:rPr>
      <w:t>R4048 (Rev. 07/05/2011)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D9F62" w14:textId="77777777" w:rsidR="000E4835" w:rsidRDefault="000E4835">
      <w:r>
        <w:separator/>
      </w:r>
    </w:p>
  </w:footnote>
  <w:footnote w:type="continuationSeparator" w:id="0">
    <w:p w14:paraId="426DF3F2" w14:textId="77777777" w:rsidR="000E4835" w:rsidRDefault="000E4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35"/>
    <w:rsid w:val="000C142E"/>
    <w:rsid w:val="000E4835"/>
    <w:rsid w:val="001C18E0"/>
    <w:rsid w:val="001D57AA"/>
    <w:rsid w:val="002A06E6"/>
    <w:rsid w:val="002C406C"/>
    <w:rsid w:val="00485676"/>
    <w:rsid w:val="005011E4"/>
    <w:rsid w:val="0063237B"/>
    <w:rsid w:val="007207BE"/>
    <w:rsid w:val="0078604A"/>
    <w:rsid w:val="009260DE"/>
    <w:rsid w:val="009519AE"/>
    <w:rsid w:val="009D19F2"/>
    <w:rsid w:val="00A013FC"/>
    <w:rsid w:val="00B639B1"/>
    <w:rsid w:val="00C32225"/>
    <w:rsid w:val="00C750FE"/>
    <w:rsid w:val="00C978C9"/>
    <w:rsid w:val="00CE4648"/>
    <w:rsid w:val="00D32887"/>
    <w:rsid w:val="00D76FE4"/>
    <w:rsid w:val="00DC6E1D"/>
    <w:rsid w:val="00DF1E7E"/>
    <w:rsid w:val="00E1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34A131E"/>
  <w15:chartTrackingRefBased/>
  <w15:docId w15:val="{693F45F3-298F-4626-B908-A6DC33E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85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le's%20FTP%20Files\R4048_FOREST%20TREATMENT%20PROP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R4048_FOREST TREATMENT PROPOSAL</Template>
  <TotalTime>77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TREATMENT PROPOSAL</vt:lpstr>
    </vt:vector>
  </TitlesOfParts>
  <Company>MI DEPT. OF NATURAL RESOURCES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TREATMENT PROPOSAL</dc:title>
  <dc:subject>FOREST TREATMENT PROPOSAL</dc:subject>
  <dc:creator>Parris, Dale (DNR)</dc:creator>
  <cp:keywords/>
  <dc:description/>
  <cp:lastModifiedBy>Parris, Dale (DNR)</cp:lastModifiedBy>
  <cp:revision>7</cp:revision>
  <cp:lastPrinted>2018-06-19T15:18:00Z</cp:lastPrinted>
  <dcterms:created xsi:type="dcterms:W3CDTF">2018-06-18T18:44:00Z</dcterms:created>
  <dcterms:modified xsi:type="dcterms:W3CDTF">2018-06-19T15:22:00Z</dcterms:modified>
</cp:coreProperties>
</file>