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0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887"/>
        <w:gridCol w:w="55"/>
        <w:gridCol w:w="941"/>
        <w:gridCol w:w="222"/>
        <w:gridCol w:w="720"/>
        <w:gridCol w:w="499"/>
        <w:gridCol w:w="443"/>
        <w:gridCol w:w="775"/>
        <w:gridCol w:w="166"/>
        <w:gridCol w:w="1053"/>
        <w:gridCol w:w="831"/>
        <w:gridCol w:w="79"/>
        <w:gridCol w:w="308"/>
        <w:gridCol w:w="554"/>
        <w:gridCol w:w="665"/>
        <w:gridCol w:w="277"/>
        <w:gridCol w:w="942"/>
      </w:tblGrid>
      <w:tr w:rsidR="00A013FC" w14:paraId="1DFDA0C3" w14:textId="77777777">
        <w:trPr>
          <w:cantSplit/>
          <w:jc w:val="center"/>
        </w:trPr>
        <w:tc>
          <w:tcPr>
            <w:tcW w:w="941" w:type="dxa"/>
          </w:tcPr>
          <w:p w14:paraId="69221351" w14:textId="77777777" w:rsidR="00A013FC" w:rsidRDefault="00A772D2" w:rsidP="00A013FC">
            <w:pPr>
              <w:rPr>
                <w:sz w:val="16"/>
              </w:rPr>
            </w:pPr>
            <w:r w:rsidRPr="00A013FC">
              <w:rPr>
                <w:noProof/>
                <w:sz w:val="16"/>
              </w:rPr>
              <w:drawing>
                <wp:inline distT="0" distB="0" distL="0" distR="0" wp14:anchorId="211BDF63" wp14:editId="45558E17">
                  <wp:extent cx="533400" cy="523875"/>
                  <wp:effectExtent l="0" t="0" r="0" b="0"/>
                  <wp:docPr id="1" name="Picture 1" descr="dnrlogoWhite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rlogoWhite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7" w:type="dxa"/>
            <w:gridSpan w:val="17"/>
          </w:tcPr>
          <w:p w14:paraId="5B4BE6D0" w14:textId="77777777" w:rsidR="00A013FC" w:rsidRDefault="00A013FC" w:rsidP="00A01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Michigan Department of Natural Resources</w:t>
            </w:r>
          </w:p>
          <w:p w14:paraId="09E291FB" w14:textId="77777777" w:rsidR="00A013FC" w:rsidRDefault="00E16FEC" w:rsidP="00A013FC">
            <w:pPr>
              <w:tabs>
                <w:tab w:val="left" w:pos="268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Forest </w:t>
            </w:r>
            <w:r w:rsidR="00A013FC">
              <w:rPr>
                <w:sz w:val="16"/>
              </w:rPr>
              <w:t>Management Division</w:t>
            </w:r>
          </w:p>
          <w:p w14:paraId="54070A8C" w14:textId="77777777" w:rsidR="00A013FC" w:rsidRPr="00A013FC" w:rsidRDefault="00A013FC" w:rsidP="00A013FC">
            <w:pPr>
              <w:jc w:val="center"/>
              <w:rPr>
                <w:smallCaps/>
                <w:sz w:val="28"/>
                <w:szCs w:val="28"/>
              </w:rPr>
            </w:pPr>
            <w:smartTag w:uri="urn:schemas-microsoft-com:office:smarttags" w:element="place">
              <w:r w:rsidRPr="00A013FC">
                <w:rPr>
                  <w:b/>
                  <w:smallCaps/>
                  <w:sz w:val="28"/>
                  <w:szCs w:val="28"/>
                </w:rPr>
                <w:t>Forest</w:t>
              </w:r>
            </w:smartTag>
            <w:r w:rsidRPr="00A013FC">
              <w:rPr>
                <w:b/>
                <w:smallCaps/>
                <w:sz w:val="28"/>
                <w:szCs w:val="28"/>
              </w:rPr>
              <w:t xml:space="preserve"> Treatment Proposal</w:t>
            </w:r>
          </w:p>
        </w:tc>
        <w:tc>
          <w:tcPr>
            <w:tcW w:w="942" w:type="dxa"/>
          </w:tcPr>
          <w:p w14:paraId="2D2C77D3" w14:textId="77777777" w:rsidR="00A013FC" w:rsidRDefault="00A013FC" w:rsidP="00A013FC">
            <w:pPr>
              <w:rPr>
                <w:sz w:val="16"/>
              </w:rPr>
            </w:pPr>
          </w:p>
        </w:tc>
      </w:tr>
      <w:tr w:rsidR="00A013FC" w14:paraId="7FDF1C49" w14:textId="77777777">
        <w:trPr>
          <w:cantSplit/>
          <w:jc w:val="center"/>
        </w:trPr>
        <w:tc>
          <w:tcPr>
            <w:tcW w:w="941" w:type="dxa"/>
          </w:tcPr>
          <w:p w14:paraId="260D1AC7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</w:tcPr>
          <w:p w14:paraId="5FC91823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40AFDA5F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1" w:type="dxa"/>
          </w:tcPr>
          <w:p w14:paraId="35593851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3AD2520B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31A248F0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1" w:type="dxa"/>
            <w:gridSpan w:val="2"/>
          </w:tcPr>
          <w:p w14:paraId="39D4E9F7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14:paraId="38208D36" w14:textId="77777777" w:rsidR="00A013FC" w:rsidRDefault="00A013FC" w:rsidP="000C142E">
            <w:pPr>
              <w:spacing w:after="60"/>
              <w:jc w:val="right"/>
              <w:rPr>
                <w:sz w:val="16"/>
              </w:rPr>
            </w:pPr>
            <w:r>
              <w:rPr>
                <w:sz w:val="16"/>
              </w:rPr>
              <w:t>Check if applicable:</w:t>
            </w:r>
          </w:p>
        </w:tc>
        <w:bookmarkStart w:id="0" w:name="Check1"/>
        <w:bookmarkStart w:id="1" w:name="_GoBack"/>
        <w:tc>
          <w:tcPr>
            <w:tcW w:w="941" w:type="dxa"/>
            <w:gridSpan w:val="3"/>
          </w:tcPr>
          <w:p w14:paraId="53D61A59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bookmarkEnd w:id="1"/>
            <w:r>
              <w:rPr>
                <w:sz w:val="16"/>
              </w:rPr>
              <w:t>Burning</w:t>
            </w:r>
          </w:p>
        </w:tc>
        <w:bookmarkStart w:id="2" w:name="Check2"/>
        <w:tc>
          <w:tcPr>
            <w:tcW w:w="942" w:type="dxa"/>
            <w:gridSpan w:val="2"/>
          </w:tcPr>
          <w:p w14:paraId="57BD97FB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>Planting</w:t>
            </w:r>
          </w:p>
        </w:tc>
        <w:bookmarkStart w:id="3" w:name="Check3"/>
        <w:tc>
          <w:tcPr>
            <w:tcW w:w="942" w:type="dxa"/>
          </w:tcPr>
          <w:p w14:paraId="1F7C553F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>Seeding</w:t>
            </w:r>
          </w:p>
        </w:tc>
      </w:tr>
      <w:tr w:rsidR="000C142E" w14:paraId="53363179" w14:textId="77777777">
        <w:trPr>
          <w:trHeight w:val="360"/>
          <w:jc w:val="center"/>
        </w:trPr>
        <w:tc>
          <w:tcPr>
            <w:tcW w:w="855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4D2AE2" w14:textId="77777777" w:rsidR="000C142E" w:rsidRPr="00DC6E1D" w:rsidRDefault="000C142E" w:rsidP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Location (</w:t>
            </w:r>
            <w:smartTag w:uri="urn:schemas-microsoft-com:office:smarttags" w:element="place">
              <w:smartTag w:uri="urn:schemas-microsoft-com:office:smarttags" w:element="PlaceType">
                <w:r w:rsidRPr="00DC6E1D">
                  <w:rPr>
                    <w:rFonts w:cs="Arial"/>
                    <w:sz w:val="14"/>
                    <w:szCs w:val="14"/>
                  </w:rPr>
                  <w:t>State</w:t>
                </w:r>
              </w:smartTag>
              <w:r w:rsidRPr="00DC6E1D">
                <w:rPr>
                  <w:rFonts w:cs="Arial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DC6E1D">
                  <w:rPr>
                    <w:rFonts w:cs="Arial"/>
                    <w:sz w:val="14"/>
                    <w:szCs w:val="14"/>
                  </w:rPr>
                  <w:t>Forest</w:t>
                </w:r>
              </w:smartTag>
            </w:smartTag>
            <w:r w:rsidRPr="00DC6E1D">
              <w:rPr>
                <w:rFonts w:cs="Arial"/>
                <w:sz w:val="14"/>
                <w:szCs w:val="14"/>
              </w:rPr>
              <w:t>, Game Area, etc.)</w:t>
            </w:r>
            <w:bookmarkStart w:id="4" w:name="Text112"/>
          </w:p>
          <w:p w14:paraId="0472FE71" w14:textId="77777777" w:rsidR="000C142E" w:rsidRDefault="000C142E" w:rsidP="00DB75C6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925647">
              <w:rPr>
                <w:rFonts w:ascii="Courier New" w:hAnsi="Courier New"/>
                <w:sz w:val="16"/>
              </w:rPr>
              <w:t>Atlanta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"/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C76" w14:textId="77777777" w:rsidR="000C142E" w:rsidRPr="00DC6E1D" w:rsidRDefault="000C142E" w:rsidP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Proposal No.</w:t>
            </w:r>
          </w:p>
          <w:bookmarkStart w:id="5" w:name="Text113"/>
          <w:p w14:paraId="3EF18989" w14:textId="77777777" w:rsidR="000C142E" w:rsidRDefault="000C142E" w:rsidP="00D87F84">
            <w:pPr>
              <w:spacing w:before="60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87F84">
              <w:rPr>
                <w:rFonts w:ascii="Courier New" w:hAnsi="Courier New"/>
                <w:noProof/>
                <w:sz w:val="16"/>
              </w:rPr>
              <w:t>C54-1</w:t>
            </w:r>
            <w:r w:rsidR="00680421">
              <w:rPr>
                <w:rFonts w:ascii="Courier New" w:hAnsi="Courier New"/>
                <w:noProof/>
                <w:sz w:val="16"/>
              </w:rPr>
              <w:t>13</w:t>
            </w:r>
            <w:r w:rsidR="00C73503">
              <w:rPr>
                <w:rFonts w:ascii="Courier New" w:hAnsi="Courier New"/>
                <w:noProof/>
                <w:sz w:val="16"/>
              </w:rPr>
              <w:t>3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5"/>
          </w:p>
        </w:tc>
      </w:tr>
      <w:tr w:rsidR="000C142E" w14:paraId="6AA7B81C" w14:textId="77777777">
        <w:trPr>
          <w:trHeight w:val="360"/>
          <w:jc w:val="center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4CD97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County</w:t>
            </w:r>
          </w:p>
          <w:bookmarkStart w:id="6" w:name="Text114"/>
          <w:p w14:paraId="76200380" w14:textId="77777777" w:rsidR="000C142E" w:rsidRDefault="000C142E" w:rsidP="00B6742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Montmorency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6"/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34A0C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Township</w:t>
            </w:r>
          </w:p>
          <w:bookmarkStart w:id="7" w:name="Text115"/>
          <w:p w14:paraId="5BAC94A3" w14:textId="77777777" w:rsidR="000C142E" w:rsidRDefault="000C142E" w:rsidP="00B6742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67429">
              <w:rPr>
                <w:rFonts w:ascii="Courier New" w:hAnsi="Courier New"/>
                <w:noProof/>
                <w:sz w:val="16"/>
              </w:rPr>
              <w:t>3</w:t>
            </w:r>
            <w:r w:rsidR="00C73503">
              <w:rPr>
                <w:rFonts w:ascii="Courier New" w:hAnsi="Courier New"/>
                <w:noProof/>
                <w:sz w:val="16"/>
              </w:rPr>
              <w:t>1</w:t>
            </w:r>
            <w:r w:rsidR="00B67429">
              <w:rPr>
                <w:rFonts w:ascii="Courier New" w:hAnsi="Courier New"/>
                <w:noProof/>
                <w:sz w:val="16"/>
              </w:rPr>
              <w:t>N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7"/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F08BC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Range</w:t>
            </w:r>
          </w:p>
          <w:p w14:paraId="4F8ECDC4" w14:textId="77777777" w:rsidR="000C142E" w:rsidRDefault="000C142E" w:rsidP="00B6742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67429">
              <w:rPr>
                <w:rFonts w:ascii="Courier New" w:hAnsi="Courier New"/>
                <w:noProof/>
                <w:sz w:val="16"/>
              </w:rPr>
              <w:t>0</w:t>
            </w:r>
            <w:r w:rsidR="00C73503">
              <w:rPr>
                <w:rFonts w:ascii="Courier New" w:hAnsi="Courier New"/>
                <w:noProof/>
                <w:sz w:val="16"/>
              </w:rPr>
              <w:t>4</w:t>
            </w:r>
            <w:r w:rsidR="00B67429">
              <w:rPr>
                <w:rFonts w:ascii="Courier New" w:hAnsi="Courier New"/>
                <w:noProof/>
                <w:sz w:val="16"/>
              </w:rPr>
              <w:t>E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8BE42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Section</w:t>
            </w:r>
          </w:p>
          <w:p w14:paraId="1727AC97" w14:textId="77777777" w:rsidR="000C142E" w:rsidRDefault="000C142E" w:rsidP="00B6742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12, 29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4E2B0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Subdivision</w:t>
            </w:r>
          </w:p>
          <w:bookmarkStart w:id="8" w:name="Text116"/>
          <w:p w14:paraId="04495EDF" w14:textId="77777777" w:rsidR="000C142E" w:rsidRDefault="000C142E" w:rsidP="00E8067D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12:NWNE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8"/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C937D4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1/4 Twp</w:t>
            </w:r>
          </w:p>
          <w:bookmarkStart w:id="9" w:name="Text117"/>
          <w:p w14:paraId="7B6F76EF" w14:textId="77777777" w:rsidR="000C142E" w:rsidRDefault="000C142E" w:rsidP="00E8067D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29:SWSE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9"/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32B47E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Comp. No.</w:t>
            </w:r>
          </w:p>
          <w:p w14:paraId="7A4347C5" w14:textId="77777777" w:rsidR="000C142E" w:rsidRDefault="000C142E" w:rsidP="00B6742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58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55678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Stand No.</w:t>
            </w:r>
          </w:p>
          <w:p w14:paraId="6D72DD7B" w14:textId="77777777" w:rsidR="000C142E" w:rsidRDefault="000C142E" w:rsidP="00B6742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62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5DD281F7" w14:textId="77777777">
        <w:trPr>
          <w:trHeight w:val="360"/>
          <w:jc w:val="center"/>
        </w:trPr>
        <w:tc>
          <w:tcPr>
            <w:tcW w:w="11300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07D4" w14:textId="77777777" w:rsidR="00DC6E1D" w:rsidRPr="00DC6E1D" w:rsidRDefault="000C142E" w:rsidP="00DC6E1D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Additional Stand N</w:t>
            </w:r>
            <w:r w:rsidR="00DC6E1D" w:rsidRPr="00DC6E1D">
              <w:rPr>
                <w:rFonts w:cs="Arial"/>
                <w:sz w:val="14"/>
                <w:szCs w:val="14"/>
              </w:rPr>
              <w:t>umber</w:t>
            </w:r>
            <w:r w:rsidRPr="00DC6E1D">
              <w:rPr>
                <w:rFonts w:cs="Arial"/>
                <w:sz w:val="14"/>
                <w:szCs w:val="14"/>
              </w:rPr>
              <w:t>s (if applicable)</w:t>
            </w:r>
          </w:p>
          <w:bookmarkStart w:id="10" w:name="Text118"/>
          <w:p w14:paraId="55EC1AF1" w14:textId="77777777" w:rsidR="000C142E" w:rsidRDefault="000C142E" w:rsidP="00DC6E1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5055C6">
              <w:rPr>
                <w:rFonts w:ascii="Courier New" w:hAnsi="Courier New"/>
                <w:sz w:val="16"/>
              </w:rPr>
              <w:t> </w:t>
            </w:r>
            <w:r w:rsidR="005055C6">
              <w:rPr>
                <w:rFonts w:ascii="Courier New" w:hAnsi="Courier New"/>
                <w:sz w:val="16"/>
              </w:rPr>
              <w:t> </w:t>
            </w:r>
            <w:r w:rsidR="005055C6">
              <w:rPr>
                <w:rFonts w:ascii="Courier New" w:hAnsi="Courier New"/>
                <w:sz w:val="16"/>
              </w:rPr>
              <w:t> </w:t>
            </w:r>
            <w:r w:rsidR="005055C6">
              <w:rPr>
                <w:rFonts w:ascii="Courier New" w:hAnsi="Courier New"/>
                <w:sz w:val="16"/>
              </w:rPr>
              <w:t> </w:t>
            </w:r>
            <w:r w:rsidR="005055C6">
              <w:rPr>
                <w:rFonts w:ascii="Courier New" w:hAnsi="Courier New"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0"/>
          </w:p>
        </w:tc>
      </w:tr>
    </w:tbl>
    <w:p w14:paraId="6FD0C894" w14:textId="77777777" w:rsidR="000C142E" w:rsidRDefault="000C142E">
      <w:pPr>
        <w:sectPr w:rsidR="000C142E" w:rsidSect="00A013FC">
          <w:footerReference w:type="default" r:id="rId7"/>
          <w:pgSz w:w="12240" w:h="15840"/>
          <w:pgMar w:top="720" w:right="720" w:bottom="480" w:left="720" w:header="720" w:footer="360" w:gutter="0"/>
          <w:cols w:space="720"/>
        </w:sectPr>
      </w:pPr>
    </w:p>
    <w:tbl>
      <w:tblPr>
        <w:tblW w:w="0" w:type="auto"/>
        <w:tblInd w:w="-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26"/>
        <w:gridCol w:w="1268"/>
        <w:gridCol w:w="18"/>
        <w:gridCol w:w="240"/>
        <w:gridCol w:w="462"/>
        <w:gridCol w:w="720"/>
        <w:gridCol w:w="18"/>
        <w:gridCol w:w="326"/>
        <w:gridCol w:w="470"/>
        <w:gridCol w:w="1098"/>
      </w:tblGrid>
      <w:tr w:rsidR="000C142E" w14:paraId="71D715E0" w14:textId="77777777">
        <w:trPr>
          <w:trHeight w:hRule="exact" w:val="2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7ABCC87" w14:textId="77777777" w:rsidR="000C142E" w:rsidRDefault="000C142E"/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22D22" w14:textId="77777777" w:rsidR="000C142E" w:rsidRDefault="000C142E"/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A663E" w14:textId="77777777" w:rsidR="000C142E" w:rsidRDefault="000C142E"/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119C8" w14:textId="77777777" w:rsidR="000C142E" w:rsidRDefault="000C142E"/>
        </w:tc>
      </w:tr>
      <w:tr w:rsidR="000C142E" w14:paraId="4A754F9B" w14:textId="77777777">
        <w:trPr>
          <w:trHeight w:hRule="exact" w:val="144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636F14E7" w14:textId="77777777" w:rsidR="000C142E" w:rsidRDefault="000C142E"/>
        </w:tc>
        <w:tc>
          <w:tcPr>
            <w:tcW w:w="1526" w:type="dxa"/>
            <w:gridSpan w:val="3"/>
            <w:tcBorders>
              <w:top w:val="single" w:sz="12" w:space="0" w:color="auto"/>
            </w:tcBorders>
          </w:tcPr>
          <w:p w14:paraId="3781DCBA" w14:textId="77777777" w:rsidR="000C142E" w:rsidRDefault="000C142E"/>
        </w:tc>
        <w:tc>
          <w:tcPr>
            <w:tcW w:w="1526" w:type="dxa"/>
            <w:gridSpan w:val="4"/>
            <w:tcBorders>
              <w:top w:val="single" w:sz="12" w:space="0" w:color="auto"/>
            </w:tcBorders>
          </w:tcPr>
          <w:p w14:paraId="0BFD9A40" w14:textId="77777777" w:rsidR="000C142E" w:rsidRDefault="000C142E"/>
        </w:tc>
        <w:tc>
          <w:tcPr>
            <w:tcW w:w="15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B133217" w14:textId="77777777" w:rsidR="000C142E" w:rsidRDefault="000C142E"/>
        </w:tc>
      </w:tr>
      <w:tr w:rsidR="000C142E" w14:paraId="712A8079" w14:textId="77777777">
        <w:trPr>
          <w:trHeight w:hRule="exact" w:val="1440"/>
        </w:trPr>
        <w:tc>
          <w:tcPr>
            <w:tcW w:w="1526" w:type="dxa"/>
            <w:tcBorders>
              <w:top w:val="nil"/>
              <w:left w:val="single" w:sz="12" w:space="0" w:color="auto"/>
            </w:tcBorders>
          </w:tcPr>
          <w:p w14:paraId="117BD071" w14:textId="77777777" w:rsidR="000C142E" w:rsidRDefault="000C142E"/>
        </w:tc>
        <w:tc>
          <w:tcPr>
            <w:tcW w:w="1526" w:type="dxa"/>
            <w:gridSpan w:val="3"/>
            <w:tcBorders>
              <w:top w:val="nil"/>
            </w:tcBorders>
          </w:tcPr>
          <w:p w14:paraId="55F83E70" w14:textId="77777777" w:rsidR="000C142E" w:rsidRDefault="000C142E"/>
        </w:tc>
        <w:tc>
          <w:tcPr>
            <w:tcW w:w="1526" w:type="dxa"/>
            <w:gridSpan w:val="4"/>
            <w:tcBorders>
              <w:top w:val="nil"/>
            </w:tcBorders>
          </w:tcPr>
          <w:p w14:paraId="2F804227" w14:textId="77777777" w:rsidR="000C142E" w:rsidRDefault="000C142E"/>
        </w:tc>
        <w:tc>
          <w:tcPr>
            <w:tcW w:w="1564" w:type="dxa"/>
            <w:gridSpan w:val="2"/>
            <w:tcBorders>
              <w:top w:val="nil"/>
              <w:right w:val="single" w:sz="12" w:space="0" w:color="auto"/>
            </w:tcBorders>
          </w:tcPr>
          <w:p w14:paraId="6676A87C" w14:textId="77777777" w:rsidR="000C142E" w:rsidRDefault="000C142E"/>
        </w:tc>
      </w:tr>
      <w:tr w:rsidR="000C142E" w14:paraId="7BFECD96" w14:textId="77777777">
        <w:trPr>
          <w:trHeight w:hRule="exact" w:val="1440"/>
        </w:trPr>
        <w:tc>
          <w:tcPr>
            <w:tcW w:w="1526" w:type="dxa"/>
            <w:tcBorders>
              <w:left w:val="single" w:sz="12" w:space="0" w:color="auto"/>
            </w:tcBorders>
          </w:tcPr>
          <w:p w14:paraId="068FA396" w14:textId="77777777" w:rsidR="000C142E" w:rsidRDefault="000C142E"/>
        </w:tc>
        <w:tc>
          <w:tcPr>
            <w:tcW w:w="1526" w:type="dxa"/>
            <w:gridSpan w:val="3"/>
          </w:tcPr>
          <w:p w14:paraId="4F836E42" w14:textId="77777777" w:rsidR="000C142E" w:rsidRDefault="000C142E"/>
        </w:tc>
        <w:tc>
          <w:tcPr>
            <w:tcW w:w="1526" w:type="dxa"/>
            <w:gridSpan w:val="4"/>
          </w:tcPr>
          <w:p w14:paraId="0029BFBC" w14:textId="77777777" w:rsidR="000C142E" w:rsidRDefault="000C142E"/>
        </w:tc>
        <w:tc>
          <w:tcPr>
            <w:tcW w:w="1564" w:type="dxa"/>
            <w:gridSpan w:val="2"/>
            <w:tcBorders>
              <w:right w:val="single" w:sz="12" w:space="0" w:color="auto"/>
            </w:tcBorders>
          </w:tcPr>
          <w:p w14:paraId="5CAD3609" w14:textId="77777777" w:rsidR="000C142E" w:rsidRDefault="000C142E"/>
        </w:tc>
      </w:tr>
      <w:tr w:rsidR="000C142E" w14:paraId="264A1444" w14:textId="77777777">
        <w:trPr>
          <w:trHeight w:hRule="exact" w:val="1440"/>
        </w:trPr>
        <w:tc>
          <w:tcPr>
            <w:tcW w:w="1526" w:type="dxa"/>
            <w:tcBorders>
              <w:left w:val="single" w:sz="12" w:space="0" w:color="auto"/>
            </w:tcBorders>
          </w:tcPr>
          <w:p w14:paraId="7921E54E" w14:textId="77777777" w:rsidR="000C142E" w:rsidRDefault="000C142E"/>
        </w:tc>
        <w:tc>
          <w:tcPr>
            <w:tcW w:w="1526" w:type="dxa"/>
            <w:gridSpan w:val="3"/>
          </w:tcPr>
          <w:p w14:paraId="2466DE3E" w14:textId="77777777" w:rsidR="000C142E" w:rsidRDefault="000C142E"/>
        </w:tc>
        <w:tc>
          <w:tcPr>
            <w:tcW w:w="1526" w:type="dxa"/>
            <w:gridSpan w:val="4"/>
          </w:tcPr>
          <w:p w14:paraId="1968C293" w14:textId="77777777" w:rsidR="000C142E" w:rsidRDefault="000C142E"/>
        </w:tc>
        <w:tc>
          <w:tcPr>
            <w:tcW w:w="1564" w:type="dxa"/>
            <w:gridSpan w:val="2"/>
            <w:tcBorders>
              <w:right w:val="single" w:sz="12" w:space="0" w:color="auto"/>
            </w:tcBorders>
          </w:tcPr>
          <w:p w14:paraId="62FD30E8" w14:textId="77777777" w:rsidR="000C142E" w:rsidRDefault="000C142E"/>
        </w:tc>
      </w:tr>
      <w:tr w:rsidR="000C142E" w14:paraId="09157140" w14:textId="77777777">
        <w:trPr>
          <w:trHeight w:hRule="exact" w:val="600"/>
        </w:trPr>
        <w:tc>
          <w:tcPr>
            <w:tcW w:w="614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2F84255" w14:textId="77777777" w:rsidR="000C142E" w:rsidRDefault="000C142E" w:rsidP="003A1AC5">
            <w:pPr>
              <w:spacing w:before="40"/>
            </w:pPr>
            <w:r>
              <w:rPr>
                <w:sz w:val="16"/>
              </w:rPr>
              <w:t xml:space="preserve">(Scale 1 inch = </w:t>
            </w:r>
            <w:bookmarkStart w:id="11" w:name="Text13"/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274B1">
              <w:rPr>
                <w:sz w:val="16"/>
              </w:rPr>
              <w:t> </w:t>
            </w:r>
            <w:r w:rsidR="005274B1">
              <w:rPr>
                <w:sz w:val="16"/>
              </w:rPr>
              <w:t> </w:t>
            </w:r>
            <w:r w:rsidR="005274B1">
              <w:rPr>
                <w:sz w:val="16"/>
              </w:rPr>
              <w:t> </w:t>
            </w:r>
            <w:r w:rsidR="005274B1">
              <w:rPr>
                <w:sz w:val="16"/>
              </w:rPr>
              <w:t> </w:t>
            </w:r>
            <w:r w:rsidR="005274B1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chains)  Indicate</w:t>
            </w:r>
            <w:proofErr w:type="gramEnd"/>
            <w:r>
              <w:rPr>
                <w:sz w:val="16"/>
              </w:rPr>
              <w:t xml:space="preserve"> forest cover type, roads, trails, water features and boundary of area to be treated:  x-x-x,  After completion, cross hatch area treated.  </w:t>
            </w:r>
          </w:p>
        </w:tc>
      </w:tr>
      <w:tr w:rsidR="000C142E" w14:paraId="095D6243" w14:textId="77777777">
        <w:trPr>
          <w:trHeight w:hRule="exact" w:val="80"/>
        </w:trPr>
        <w:tc>
          <w:tcPr>
            <w:tcW w:w="61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A66AD6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3BF0B11F" w14:textId="77777777">
        <w:trPr>
          <w:trHeight w:hRule="exact" w:val="280"/>
        </w:trPr>
        <w:tc>
          <w:tcPr>
            <w:tcW w:w="61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8F565A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Materials Needed (chemicals, planting stock, etc.)</w:t>
            </w:r>
          </w:p>
        </w:tc>
      </w:tr>
      <w:tr w:rsidR="000C142E" w14:paraId="65CD5600" w14:textId="77777777">
        <w:trPr>
          <w:trHeight w:hRule="exact" w:val="440"/>
        </w:trPr>
        <w:tc>
          <w:tcPr>
            <w:tcW w:w="2794" w:type="dxa"/>
            <w:gridSpan w:val="2"/>
            <w:tcBorders>
              <w:left w:val="single" w:sz="12" w:space="0" w:color="auto"/>
            </w:tcBorders>
            <w:vAlign w:val="center"/>
          </w:tcPr>
          <w:p w14:paraId="1BC7BC25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720" w:type="dxa"/>
            <w:gridSpan w:val="3"/>
            <w:vAlign w:val="center"/>
          </w:tcPr>
          <w:p w14:paraId="58898EAA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Units</w:t>
            </w:r>
          </w:p>
        </w:tc>
        <w:tc>
          <w:tcPr>
            <w:tcW w:w="720" w:type="dxa"/>
            <w:vAlign w:val="center"/>
          </w:tcPr>
          <w:p w14:paraId="3032E494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# Per</w:t>
            </w:r>
            <w:r w:rsidR="0063237B">
              <w:rPr>
                <w:sz w:val="16"/>
              </w:rPr>
              <w:t xml:space="preserve"> </w:t>
            </w:r>
            <w:smartTag w:uri="urn:schemas-microsoft-com:office:smarttags" w:element="place">
              <w:r>
                <w:rPr>
                  <w:sz w:val="16"/>
                </w:rPr>
                <w:t>Acre</w:t>
              </w:r>
            </w:smartTag>
          </w:p>
        </w:tc>
        <w:tc>
          <w:tcPr>
            <w:tcW w:w="810" w:type="dxa"/>
            <w:gridSpan w:val="3"/>
            <w:vAlign w:val="center"/>
          </w:tcPr>
          <w:p w14:paraId="2B77CCEC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Total Units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2DFD3454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Cost</w:t>
            </w:r>
          </w:p>
        </w:tc>
      </w:tr>
      <w:bookmarkStart w:id="12" w:name="Text129"/>
      <w:tr w:rsidR="000C142E" w14:paraId="0CDE2D53" w14:textId="77777777">
        <w:trPr>
          <w:trHeight w:hRule="exact" w:val="1000"/>
        </w:trPr>
        <w:tc>
          <w:tcPr>
            <w:tcW w:w="2790" w:type="dxa"/>
            <w:gridSpan w:val="2"/>
            <w:tcBorders>
              <w:left w:val="single" w:sz="12" w:space="0" w:color="auto"/>
            </w:tcBorders>
          </w:tcPr>
          <w:p w14:paraId="116935E3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2"/>
          </w:p>
          <w:p w14:paraId="0C4510EC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50A6DDD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C994C1C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bookmarkStart w:id="13" w:name="Text130"/>
        <w:tc>
          <w:tcPr>
            <w:tcW w:w="720" w:type="dxa"/>
            <w:gridSpan w:val="3"/>
          </w:tcPr>
          <w:p w14:paraId="1009A132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3"/>
          </w:p>
          <w:p w14:paraId="5C79B88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4A90A2E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3F8593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9831F92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65EEB4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275927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3816AA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4" w:type="dxa"/>
            <w:gridSpan w:val="3"/>
          </w:tcPr>
          <w:p w14:paraId="46E546B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4D68DF4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610C1AE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BE2E33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bookmarkStart w:id="14" w:name="Text131"/>
        <w:tc>
          <w:tcPr>
            <w:tcW w:w="1098" w:type="dxa"/>
            <w:tcBorders>
              <w:right w:val="single" w:sz="12" w:space="0" w:color="auto"/>
            </w:tcBorders>
          </w:tcPr>
          <w:p w14:paraId="6A346962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4"/>
          </w:p>
          <w:p w14:paraId="77BBC6B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9C34CD1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5466F552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62512799" w14:textId="77777777">
        <w:trPr>
          <w:trHeight w:hRule="exact" w:val="80"/>
        </w:trPr>
        <w:tc>
          <w:tcPr>
            <w:tcW w:w="614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27D7729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7FEE93F0" w14:textId="77777777">
        <w:trPr>
          <w:trHeight w:hRule="exact" w:val="360"/>
        </w:trPr>
        <w:tc>
          <w:tcPr>
            <w:tcW w:w="614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91244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Other Special Needs</w:t>
            </w:r>
          </w:p>
        </w:tc>
      </w:tr>
      <w:tr w:rsidR="000C142E" w14:paraId="2415A181" w14:textId="77777777">
        <w:trPr>
          <w:trHeight w:hRule="exact" w:val="1000"/>
        </w:trPr>
        <w:tc>
          <w:tcPr>
            <w:tcW w:w="2794" w:type="dxa"/>
            <w:gridSpan w:val="2"/>
            <w:tcBorders>
              <w:left w:val="single" w:sz="12" w:space="0" w:color="auto"/>
            </w:tcBorders>
          </w:tcPr>
          <w:p w14:paraId="7EAE6B3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4537E0A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216F88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64879E2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757880BB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AEF778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FC9379B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5670CA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D5E1ABE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E34D952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C81E0A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D94338B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498A436C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58495D9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198AED8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9785C6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097D9D4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307A00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6933AA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93F1502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25B92A44" w14:textId="77777777">
        <w:trPr>
          <w:trHeight w:hRule="exact" w:val="80"/>
        </w:trPr>
        <w:tc>
          <w:tcPr>
            <w:tcW w:w="614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CE1990B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648D5724" w14:textId="77777777">
        <w:trPr>
          <w:trHeight w:hRule="exact" w:val="240"/>
        </w:trPr>
        <w:tc>
          <w:tcPr>
            <w:tcW w:w="2812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4B974280" w14:textId="77777777" w:rsidR="000C142E" w:rsidRDefault="000C142E">
            <w:pPr>
              <w:spacing w:before="40"/>
              <w:rPr>
                <w:sz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</w:tcPr>
          <w:p w14:paraId="04DF1380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$/acre</w:t>
            </w:r>
          </w:p>
        </w:tc>
        <w:tc>
          <w:tcPr>
            <w:tcW w:w="1890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14:paraId="7CFBD7A9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C142E" w14:paraId="02DC7686" w14:textId="77777777">
        <w:trPr>
          <w:trHeight w:hRule="exact" w:val="240"/>
        </w:trPr>
        <w:tc>
          <w:tcPr>
            <w:tcW w:w="28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D54FDE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ESTIMATED COSTS:</w:t>
            </w:r>
          </w:p>
        </w:tc>
        <w:bookmarkStart w:id="15" w:name="Text132"/>
        <w:tc>
          <w:tcPr>
            <w:tcW w:w="1440" w:type="dxa"/>
            <w:gridSpan w:val="4"/>
            <w:tcBorders>
              <w:top w:val="nil"/>
              <w:bottom w:val="single" w:sz="12" w:space="0" w:color="auto"/>
            </w:tcBorders>
          </w:tcPr>
          <w:p w14:paraId="609C9FF7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5"/>
          </w:p>
        </w:tc>
        <w:tc>
          <w:tcPr>
            <w:tcW w:w="189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3B1B0E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</w:tbl>
    <w:p w14:paraId="5EBB95AB" w14:textId="77777777" w:rsidR="000C142E" w:rsidRDefault="000C142E">
      <w:pPr>
        <w:spacing w:line="240" w:lineRule="exact"/>
        <w:rPr>
          <w:sz w:val="18"/>
        </w:rPr>
      </w:pPr>
    </w:p>
    <w:p w14:paraId="5D69BAA8" w14:textId="77777777" w:rsidR="005274B1" w:rsidRDefault="000C142E">
      <w:pPr>
        <w:spacing w:line="240" w:lineRule="exact"/>
        <w:ind w:left="-360"/>
        <w:rPr>
          <w:rFonts w:ascii="Courier New" w:hAnsi="Courier New"/>
          <w:sz w:val="16"/>
        </w:rPr>
      </w:pPr>
      <w:r>
        <w:rPr>
          <w:sz w:val="18"/>
        </w:rPr>
        <w:t xml:space="preserve">Comments (attach additional pages if necessary): </w:t>
      </w:r>
      <w:bookmarkStart w:id="16" w:name="Text133"/>
      <w:r>
        <w:rPr>
          <w:rFonts w:ascii="Courier New" w:hAnsi="Courier New"/>
          <w:sz w:val="16"/>
        </w:rPr>
        <w:fldChar w:fldCharType="begin">
          <w:ffData>
            <w:name w:val="Text133"/>
            <w:enabled/>
            <w:calcOnExit w:val="0"/>
            <w:textInput>
              <w:maxLength w:val="373"/>
            </w:textInput>
          </w:ffData>
        </w:fldChar>
      </w:r>
      <w:r>
        <w:rPr>
          <w:rFonts w:ascii="Courier New" w:hAnsi="Courier New"/>
          <w:sz w:val="16"/>
        </w:rPr>
        <w:instrText xml:space="preserve"> FORMTEXT </w:instrText>
      </w:r>
      <w:r>
        <w:rPr>
          <w:rFonts w:ascii="Courier New" w:hAnsi="Courier New"/>
          <w:sz w:val="16"/>
        </w:rPr>
      </w:r>
      <w:r>
        <w:rPr>
          <w:rFonts w:ascii="Courier New" w:hAnsi="Courier New"/>
          <w:sz w:val="16"/>
        </w:rPr>
        <w:fldChar w:fldCharType="separate"/>
      </w:r>
    </w:p>
    <w:p w14:paraId="3C2AA156" w14:textId="77777777" w:rsidR="005274B1" w:rsidRDefault="00C73503">
      <w:pPr>
        <w:spacing w:line="240" w:lineRule="exact"/>
        <w:ind w:left="-360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Miller Sucker</w:t>
      </w:r>
      <w:r w:rsidR="005274B1">
        <w:rPr>
          <w:rFonts w:ascii="Courier New" w:hAnsi="Courier New"/>
          <w:noProof/>
          <w:sz w:val="16"/>
        </w:rPr>
        <w:t xml:space="preserve"> 54-0</w:t>
      </w:r>
      <w:r>
        <w:rPr>
          <w:rFonts w:ascii="Courier New" w:hAnsi="Courier New"/>
          <w:noProof/>
          <w:sz w:val="16"/>
        </w:rPr>
        <w:t>44</w:t>
      </w:r>
      <w:r w:rsidR="005274B1">
        <w:rPr>
          <w:rFonts w:ascii="Courier New" w:hAnsi="Courier New"/>
          <w:noProof/>
          <w:sz w:val="16"/>
        </w:rPr>
        <w:t>-1</w:t>
      </w:r>
      <w:r>
        <w:rPr>
          <w:rFonts w:ascii="Courier New" w:hAnsi="Courier New"/>
          <w:noProof/>
          <w:sz w:val="16"/>
        </w:rPr>
        <w:t>5</w:t>
      </w:r>
      <w:r w:rsidR="005274B1">
        <w:rPr>
          <w:rFonts w:ascii="Courier New" w:hAnsi="Courier New"/>
          <w:noProof/>
          <w:sz w:val="16"/>
        </w:rPr>
        <w:t>-01</w:t>
      </w:r>
    </w:p>
    <w:p w14:paraId="4A7C4612" w14:textId="77777777" w:rsidR="000C142E" w:rsidRDefault="001C1BDE">
      <w:pPr>
        <w:spacing w:line="240" w:lineRule="exact"/>
        <w:ind w:left="-360"/>
        <w:rPr>
          <w:sz w:val="4"/>
        </w:rPr>
      </w:pPr>
      <w:r>
        <w:rPr>
          <w:rFonts w:ascii="Courier New" w:hAnsi="Courier New"/>
          <w:sz w:val="16"/>
        </w:rPr>
        <w:t>Stand was cut</w:t>
      </w:r>
      <w:r w:rsidR="00C73503">
        <w:rPr>
          <w:rFonts w:ascii="Courier New" w:hAnsi="Courier New"/>
          <w:sz w:val="16"/>
        </w:rPr>
        <w:t xml:space="preserve"> in 2017.</w:t>
      </w:r>
      <w:r w:rsidR="000E6694">
        <w:rPr>
          <w:rFonts w:ascii="Courier New" w:hAnsi="Courier New"/>
          <w:sz w:val="16"/>
        </w:rPr>
        <w:t xml:space="preserve"> Has oak stump sprouts as well as some red maple and aspen growing back.</w:t>
      </w:r>
      <w:r w:rsidR="000C142E">
        <w:rPr>
          <w:rFonts w:ascii="Courier New" w:hAnsi="Courier New"/>
          <w:sz w:val="16"/>
        </w:rPr>
        <w:fldChar w:fldCharType="end"/>
      </w:r>
      <w:bookmarkEnd w:id="16"/>
      <w:r w:rsidR="000C142E"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56"/>
        <w:gridCol w:w="72"/>
        <w:gridCol w:w="360"/>
        <w:gridCol w:w="300"/>
        <w:gridCol w:w="138"/>
        <w:gridCol w:w="192"/>
        <w:gridCol w:w="132"/>
        <w:gridCol w:w="138"/>
        <w:gridCol w:w="60"/>
        <w:gridCol w:w="291"/>
        <w:gridCol w:w="279"/>
        <w:gridCol w:w="90"/>
        <w:gridCol w:w="117"/>
        <w:gridCol w:w="327"/>
        <w:gridCol w:w="96"/>
        <w:gridCol w:w="40"/>
        <w:gridCol w:w="56"/>
        <w:gridCol w:w="192"/>
        <w:gridCol w:w="264"/>
        <w:gridCol w:w="180"/>
        <w:gridCol w:w="528"/>
        <w:gridCol w:w="108"/>
      </w:tblGrid>
      <w:tr w:rsidR="000C142E" w14:paraId="32ECD6DF" w14:textId="77777777">
        <w:trPr>
          <w:trHeight w:hRule="exact" w:val="48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8F49C" w14:textId="77777777" w:rsidR="000C142E" w:rsidRDefault="000C142E" w:rsidP="00B67429">
            <w:pPr>
              <w:spacing w:before="20"/>
              <w:rPr>
                <w:rFonts w:ascii="Courier New" w:hAnsi="Courier New"/>
              </w:rPr>
            </w:pPr>
            <w:r>
              <w:rPr>
                <w:sz w:val="16"/>
              </w:rPr>
              <w:t xml:space="preserve">Treatment Proposed:  </w:t>
            </w:r>
            <w:bookmarkStart w:id="17" w:name="Text119"/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5274B1">
              <w:rPr>
                <w:rFonts w:ascii="Courier New" w:hAnsi="Courier New"/>
                <w:sz w:val="16"/>
              </w:rPr>
              <w:t>Trench and Plant - Roller chop if necessary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7"/>
          </w:p>
        </w:tc>
      </w:tr>
      <w:tr w:rsidR="000C142E" w14:paraId="7449F4FE" w14:textId="77777777">
        <w:trPr>
          <w:trHeight w:hRule="exact" w:val="480"/>
        </w:trPr>
        <w:tc>
          <w:tcPr>
            <w:tcW w:w="1626" w:type="dxa"/>
            <w:gridSpan w:val="5"/>
            <w:tcBorders>
              <w:left w:val="single" w:sz="4" w:space="0" w:color="auto"/>
            </w:tcBorders>
          </w:tcPr>
          <w:p w14:paraId="42FBE674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Cover Type Objective:</w:t>
            </w:r>
          </w:p>
          <w:bookmarkStart w:id="18" w:name="Text120"/>
          <w:p w14:paraId="54C4C7E1" w14:textId="77777777" w:rsidR="000C142E" w:rsidRDefault="000C142E" w:rsidP="00DB75C6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B75C6">
              <w:rPr>
                <w:rFonts w:ascii="Courier New" w:hAnsi="Courier New"/>
                <w:noProof/>
                <w:sz w:val="16"/>
              </w:rPr>
              <w:t>Red Pine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8"/>
          </w:p>
        </w:tc>
        <w:tc>
          <w:tcPr>
            <w:tcW w:w="1722" w:type="dxa"/>
            <w:gridSpan w:val="10"/>
          </w:tcPr>
          <w:p w14:paraId="1C34F77B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Wildlife SPP Objective:</w:t>
            </w:r>
          </w:p>
          <w:p w14:paraId="3706DD03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368" w:type="dxa"/>
            <w:gridSpan w:val="7"/>
            <w:tcBorders>
              <w:right w:val="single" w:sz="4" w:space="0" w:color="auto"/>
            </w:tcBorders>
          </w:tcPr>
          <w:p w14:paraId="1D597FD4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Acres to Treat:</w:t>
            </w:r>
          </w:p>
          <w:p w14:paraId="0D89A34A" w14:textId="77777777" w:rsidR="000C142E" w:rsidRDefault="000C142E" w:rsidP="00DB75C6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19.7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03324A3A" w14:textId="77777777">
        <w:trPr>
          <w:trHeight w:hRule="exact" w:val="48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5448AD6E" w14:textId="77777777" w:rsidR="000C142E" w:rsidRDefault="000C142E" w:rsidP="00DB75C6">
            <w:pPr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 xml:space="preserve">Recommended Methods:  </w:t>
            </w:r>
            <w:bookmarkStart w:id="19" w:name="Text121"/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5274B1">
              <w:rPr>
                <w:rFonts w:ascii="Courier New" w:hAnsi="Courier New"/>
                <w:noProof/>
                <w:sz w:val="16"/>
              </w:rPr>
              <w:t>Hand Plant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9"/>
          </w:p>
        </w:tc>
      </w:tr>
      <w:tr w:rsidR="000C142E" w14:paraId="796708D0" w14:textId="77777777">
        <w:trPr>
          <w:trHeight w:hRule="exact" w:val="480"/>
        </w:trPr>
        <w:tc>
          <w:tcPr>
            <w:tcW w:w="4716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5650D0" w14:textId="77777777" w:rsidR="000C142E" w:rsidRDefault="000C142E" w:rsidP="00DB75C6">
            <w:pPr>
              <w:rPr>
                <w:rFonts w:ascii="Courier New" w:hAnsi="Courier New"/>
              </w:rPr>
            </w:pPr>
            <w:r>
              <w:rPr>
                <w:sz w:val="16"/>
              </w:rPr>
              <w:t xml:space="preserve">Job Specifications: </w:t>
            </w:r>
            <w:bookmarkStart w:id="20" w:name="Text122"/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5274B1">
              <w:rPr>
                <w:rFonts w:ascii="Courier New" w:hAnsi="Courier New"/>
                <w:sz w:val="16"/>
              </w:rPr>
              <w:t>May need to r</w:t>
            </w:r>
            <w:r w:rsidR="00DB75C6">
              <w:rPr>
                <w:rFonts w:ascii="Courier New" w:hAnsi="Courier New"/>
                <w:noProof/>
                <w:sz w:val="16"/>
              </w:rPr>
              <w:t xml:space="preserve">oller chop 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0"/>
          </w:p>
        </w:tc>
      </w:tr>
      <w:tr w:rsidR="000C142E" w14:paraId="62A7607C" w14:textId="77777777">
        <w:trPr>
          <w:trHeight w:hRule="exact" w:val="8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00CA0ED3" w14:textId="77777777" w:rsidR="000C142E" w:rsidRDefault="000C142E"/>
        </w:tc>
      </w:tr>
      <w:tr w:rsidR="000C142E" w14:paraId="48B68666" w14:textId="77777777">
        <w:trPr>
          <w:trHeight w:hRule="exact" w:val="24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D58DA" w14:textId="77777777" w:rsidR="000C142E" w:rsidRDefault="000C142E">
            <w:pPr>
              <w:jc w:val="center"/>
            </w:pPr>
            <w:r>
              <w:rPr>
                <w:sz w:val="16"/>
              </w:rPr>
              <w:t>Present Conditions</w:t>
            </w:r>
          </w:p>
        </w:tc>
      </w:tr>
      <w:tr w:rsidR="000C142E" w14:paraId="7B52D466" w14:textId="77777777">
        <w:trPr>
          <w:trHeight w:hRule="exact" w:val="480"/>
        </w:trPr>
        <w:tc>
          <w:tcPr>
            <w:tcW w:w="1188" w:type="dxa"/>
            <w:gridSpan w:val="3"/>
            <w:tcBorders>
              <w:left w:val="single" w:sz="4" w:space="0" w:color="auto"/>
            </w:tcBorders>
          </w:tcPr>
          <w:p w14:paraId="1D4EE3C7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Cover Type:</w:t>
            </w:r>
          </w:p>
          <w:bookmarkStart w:id="21" w:name="Text123"/>
          <w:p w14:paraId="76851245" w14:textId="77777777" w:rsidR="000C142E" w:rsidRDefault="000C142E" w:rsidP="0013289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U0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1"/>
          </w:p>
        </w:tc>
        <w:tc>
          <w:tcPr>
            <w:tcW w:w="900" w:type="dxa"/>
            <w:gridSpan w:val="5"/>
          </w:tcPr>
          <w:p w14:paraId="6A1ADE1F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Soil Type:</w:t>
            </w:r>
          </w:p>
          <w:bookmarkStart w:id="22" w:name="Text124"/>
          <w:p w14:paraId="23C82B3F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2"/>
          </w:p>
        </w:tc>
        <w:tc>
          <w:tcPr>
            <w:tcW w:w="1300" w:type="dxa"/>
            <w:gridSpan w:val="8"/>
          </w:tcPr>
          <w:p w14:paraId="512FDD83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Site Index - SPP:</w:t>
            </w:r>
          </w:p>
          <w:p w14:paraId="3451CB53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328" w:type="dxa"/>
            <w:gridSpan w:val="6"/>
            <w:tcBorders>
              <w:right w:val="single" w:sz="4" w:space="0" w:color="auto"/>
            </w:tcBorders>
          </w:tcPr>
          <w:p w14:paraId="40F1F5BC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Yr of Stand Origin:</w:t>
            </w:r>
          </w:p>
          <w:p w14:paraId="1D6D0B2F" w14:textId="77777777" w:rsidR="000C142E" w:rsidRDefault="000C142E" w:rsidP="0013289B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13289B">
              <w:rPr>
                <w:rFonts w:ascii="Courier New" w:hAnsi="Courier New"/>
                <w:noProof/>
                <w:sz w:val="16"/>
              </w:rPr>
              <w:t>201</w:t>
            </w:r>
            <w:r w:rsidR="00C73503">
              <w:rPr>
                <w:rFonts w:ascii="Courier New" w:hAnsi="Courier New"/>
                <w:noProof/>
                <w:sz w:val="16"/>
              </w:rPr>
              <w:t>7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34210335" w14:textId="77777777">
        <w:trPr>
          <w:trHeight w:hRule="exact" w:val="480"/>
        </w:trPr>
        <w:tc>
          <w:tcPr>
            <w:tcW w:w="1818" w:type="dxa"/>
            <w:gridSpan w:val="6"/>
            <w:tcBorders>
              <w:left w:val="single" w:sz="4" w:space="0" w:color="auto"/>
            </w:tcBorders>
          </w:tcPr>
          <w:p w14:paraId="33AB5474" w14:textId="77777777" w:rsidR="000C142E" w:rsidRDefault="000C142E">
            <w:pPr>
              <w:rPr>
                <w:sz w:val="16"/>
              </w:rPr>
            </w:pPr>
            <w:r>
              <w:rPr>
                <w:sz w:val="16"/>
              </w:rPr>
              <w:t>Ground Cover SPP:</w:t>
            </w:r>
          </w:p>
          <w:p w14:paraId="4ED3A24F" w14:textId="77777777" w:rsidR="000C142E" w:rsidRDefault="000C142E" w:rsidP="0013289B">
            <w:pPr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13289B">
              <w:rPr>
                <w:rFonts w:ascii="Courier New" w:hAnsi="Courier New"/>
                <w:sz w:val="16"/>
              </w:rPr>
              <w:t>Vaccinium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898" w:type="dxa"/>
            <w:gridSpan w:val="16"/>
            <w:tcBorders>
              <w:right w:val="single" w:sz="4" w:space="0" w:color="auto"/>
            </w:tcBorders>
          </w:tcPr>
          <w:p w14:paraId="28068512" w14:textId="77777777" w:rsidR="000C142E" w:rsidRDefault="000C142E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Topography:</w:t>
            </w:r>
          </w:p>
          <w:bookmarkStart w:id="23" w:name="Check4"/>
          <w:p w14:paraId="1D2BCB3F" w14:textId="77777777" w:rsidR="000C142E" w:rsidRDefault="000C142E">
            <w:pPr>
              <w:spacing w:after="20"/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 Level     </w:t>
            </w:r>
            <w:bookmarkStart w:id="24" w:name="Check5"/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 Rolling     </w:t>
            </w:r>
            <w:bookmarkStart w:id="25" w:name="Check6"/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 Steep</w:t>
            </w:r>
          </w:p>
        </w:tc>
      </w:tr>
      <w:tr w:rsidR="000C142E" w14:paraId="13216E61" w14:textId="77777777">
        <w:trPr>
          <w:trHeight w:hRule="exact" w:val="24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center"/>
          </w:tcPr>
          <w:p w14:paraId="7184E17E" w14:textId="77777777" w:rsidR="000C142E" w:rsidRDefault="000C142E" w:rsidP="00C978C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14:paraId="11CB856E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Light</w:t>
            </w:r>
          </w:p>
        </w:tc>
        <w:tc>
          <w:tcPr>
            <w:tcW w:w="660" w:type="dxa"/>
            <w:gridSpan w:val="5"/>
            <w:vAlign w:val="center"/>
          </w:tcPr>
          <w:p w14:paraId="47CA7ABE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Med.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14:paraId="3DD3A430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Heavy</w:t>
            </w:r>
          </w:p>
        </w:tc>
        <w:tc>
          <w:tcPr>
            <w:tcW w:w="190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EA51E" w14:textId="77777777" w:rsidR="000C142E" w:rsidRDefault="000C142E" w:rsidP="00C978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Basal Area Summary</w:t>
            </w:r>
          </w:p>
        </w:tc>
      </w:tr>
      <w:tr w:rsidR="000C142E" w14:paraId="1B5F4F2B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04944A18" w14:textId="77777777" w:rsidR="000C142E" w:rsidRDefault="000C142E" w:rsidP="00C978C9">
            <w:r>
              <w:rPr>
                <w:sz w:val="16"/>
              </w:rPr>
              <w:t>Stumps</w:t>
            </w:r>
          </w:p>
        </w:tc>
        <w:bookmarkStart w:id="26" w:name="Text125"/>
        <w:tc>
          <w:tcPr>
            <w:tcW w:w="660" w:type="dxa"/>
            <w:gridSpan w:val="2"/>
            <w:vAlign w:val="bottom"/>
          </w:tcPr>
          <w:p w14:paraId="47EB3FCD" w14:textId="77777777" w:rsidR="000C142E" w:rsidRDefault="000C142E" w:rsidP="0013289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 </w:t>
            </w:r>
            <w:r w:rsidR="00C73503">
              <w:rPr>
                <w:rFonts w:ascii="Courier New" w:hAnsi="Courier New"/>
                <w:sz w:val="16"/>
              </w:rPr>
              <w:t> </w:t>
            </w:r>
            <w:r w:rsidR="00C73503">
              <w:rPr>
                <w:rFonts w:ascii="Courier New" w:hAnsi="Courier New"/>
                <w:sz w:val="16"/>
              </w:rPr>
              <w:t> </w:t>
            </w:r>
            <w:r w:rsidR="00C73503">
              <w:rPr>
                <w:rFonts w:ascii="Courier New" w:hAnsi="Courier New"/>
                <w:sz w:val="16"/>
              </w:rPr>
              <w:t> </w:t>
            </w:r>
            <w:r w:rsidR="00C73503">
              <w:rPr>
                <w:rFonts w:ascii="Courier New" w:hAnsi="Courier New"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6"/>
          </w:p>
        </w:tc>
        <w:tc>
          <w:tcPr>
            <w:tcW w:w="660" w:type="dxa"/>
            <w:gridSpan w:val="5"/>
            <w:vAlign w:val="bottom"/>
          </w:tcPr>
          <w:p w14:paraId="26FB8772" w14:textId="77777777" w:rsidR="000C142E" w:rsidRDefault="000C142E" w:rsidP="0013289B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1A87F071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</w:tcPr>
          <w:p w14:paraId="6C1FD239" w14:textId="77777777" w:rsidR="000C142E" w:rsidRDefault="000C142E"/>
        </w:tc>
        <w:tc>
          <w:tcPr>
            <w:tcW w:w="636" w:type="dxa"/>
            <w:gridSpan w:val="3"/>
          </w:tcPr>
          <w:p w14:paraId="1BD0D73C" w14:textId="77777777" w:rsidR="000C142E" w:rsidRDefault="000C142E">
            <w:pPr>
              <w:jc w:val="center"/>
            </w:pPr>
            <w:r>
              <w:rPr>
                <w:sz w:val="14"/>
              </w:rPr>
              <w:t>B.A.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14:paraId="35DDDC75" w14:textId="77777777" w:rsidR="000C142E" w:rsidRDefault="000C142E">
            <w:pPr>
              <w:jc w:val="center"/>
            </w:pPr>
            <w:r>
              <w:rPr>
                <w:sz w:val="14"/>
              </w:rPr>
              <w:t>SPP.</w:t>
            </w:r>
          </w:p>
        </w:tc>
      </w:tr>
      <w:tr w:rsidR="000C142E" w14:paraId="7FAB298A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326CF638" w14:textId="77777777" w:rsidR="000C142E" w:rsidRDefault="000C142E" w:rsidP="00C978C9">
            <w:r>
              <w:rPr>
                <w:sz w:val="16"/>
              </w:rPr>
              <w:t>Slash</w:t>
            </w:r>
          </w:p>
        </w:tc>
        <w:tc>
          <w:tcPr>
            <w:tcW w:w="660" w:type="dxa"/>
            <w:gridSpan w:val="2"/>
            <w:vAlign w:val="bottom"/>
          </w:tcPr>
          <w:p w14:paraId="192E94C4" w14:textId="77777777" w:rsidR="000C142E" w:rsidRDefault="000C142E" w:rsidP="00DB75C6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F31A9">
              <w:rPr>
                <w:rFonts w:ascii="Courier New" w:hAnsi="Courier New"/>
                <w:sz w:val="16"/>
              </w:rPr>
              <w:t>X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2B0DF58D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F31A9">
              <w:rPr>
                <w:rFonts w:ascii="Courier New" w:hAnsi="Courier New"/>
                <w:sz w:val="16"/>
              </w:rPr>
              <w:t> </w:t>
            </w:r>
            <w:r w:rsidR="00BF31A9">
              <w:rPr>
                <w:rFonts w:ascii="Courier New" w:hAnsi="Courier New"/>
                <w:sz w:val="16"/>
              </w:rPr>
              <w:t> </w:t>
            </w:r>
            <w:r w:rsidR="00BF31A9">
              <w:rPr>
                <w:rFonts w:ascii="Courier New" w:hAnsi="Courier New"/>
                <w:sz w:val="16"/>
              </w:rPr>
              <w:t> </w:t>
            </w:r>
            <w:r w:rsidR="00BF31A9">
              <w:rPr>
                <w:rFonts w:ascii="Courier New" w:hAnsi="Courier New"/>
                <w:sz w:val="16"/>
              </w:rPr>
              <w:t> </w:t>
            </w:r>
            <w:r w:rsidR="00BF31A9">
              <w:rPr>
                <w:rFonts w:ascii="Courier New" w:hAnsi="Courier New"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5191ED9A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6654FC71" w14:textId="77777777" w:rsidR="000C142E" w:rsidRDefault="000C142E" w:rsidP="00C978C9">
            <w:r>
              <w:rPr>
                <w:sz w:val="16"/>
              </w:rPr>
              <w:t>Saps</w:t>
            </w:r>
          </w:p>
        </w:tc>
        <w:tc>
          <w:tcPr>
            <w:tcW w:w="636" w:type="dxa"/>
            <w:gridSpan w:val="3"/>
            <w:vAlign w:val="bottom"/>
          </w:tcPr>
          <w:p w14:paraId="65657089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7F9B30C6" w14:textId="77777777" w:rsidR="000C142E" w:rsidRDefault="000C142E" w:rsidP="00C978C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1BAB3DD3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64659F06" w14:textId="77777777" w:rsidR="000C142E" w:rsidRDefault="000C142E" w:rsidP="00C978C9">
            <w:r>
              <w:rPr>
                <w:sz w:val="16"/>
              </w:rPr>
              <w:t>Rocks</w:t>
            </w:r>
          </w:p>
        </w:tc>
        <w:tc>
          <w:tcPr>
            <w:tcW w:w="660" w:type="dxa"/>
            <w:gridSpan w:val="2"/>
            <w:vAlign w:val="bottom"/>
          </w:tcPr>
          <w:p w14:paraId="299287D1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75712035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0FED95CE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2898BFC0" w14:textId="77777777" w:rsidR="000C142E" w:rsidRDefault="000C142E" w:rsidP="00C978C9">
            <w:r>
              <w:rPr>
                <w:sz w:val="16"/>
              </w:rPr>
              <w:t>Poles</w:t>
            </w:r>
          </w:p>
        </w:tc>
        <w:tc>
          <w:tcPr>
            <w:tcW w:w="636" w:type="dxa"/>
            <w:gridSpan w:val="3"/>
            <w:vAlign w:val="bottom"/>
          </w:tcPr>
          <w:p w14:paraId="07010045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4C741089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61D1F306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136F8A44" w14:textId="77777777" w:rsidR="000C142E" w:rsidRDefault="000C142E" w:rsidP="00C978C9">
            <w:r>
              <w:rPr>
                <w:sz w:val="16"/>
              </w:rPr>
              <w:t>Brush</w:t>
            </w:r>
          </w:p>
        </w:tc>
        <w:tc>
          <w:tcPr>
            <w:tcW w:w="660" w:type="dxa"/>
            <w:gridSpan w:val="2"/>
            <w:vAlign w:val="bottom"/>
          </w:tcPr>
          <w:p w14:paraId="39181889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 </w:t>
            </w:r>
            <w:r w:rsidR="00C73503">
              <w:rPr>
                <w:rFonts w:ascii="Courier New" w:hAnsi="Courier New"/>
                <w:sz w:val="16"/>
              </w:rPr>
              <w:t> </w:t>
            </w:r>
            <w:r w:rsidR="00C73503">
              <w:rPr>
                <w:rFonts w:ascii="Courier New" w:hAnsi="Courier New"/>
                <w:sz w:val="16"/>
              </w:rPr>
              <w:t> </w:t>
            </w:r>
            <w:r w:rsidR="00C73503">
              <w:rPr>
                <w:rFonts w:ascii="Courier New" w:hAnsi="Courier New"/>
                <w:sz w:val="16"/>
              </w:rPr>
              <w:t> </w:t>
            </w:r>
            <w:r w:rsidR="00C73503">
              <w:rPr>
                <w:rFonts w:ascii="Courier New" w:hAnsi="Courier New"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6C7224B2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71F6B433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206C0C54" w14:textId="77777777" w:rsidR="000C142E" w:rsidRDefault="000C142E" w:rsidP="00C978C9">
            <w:r>
              <w:rPr>
                <w:sz w:val="16"/>
              </w:rPr>
              <w:t>Saw</w:t>
            </w:r>
          </w:p>
        </w:tc>
        <w:tc>
          <w:tcPr>
            <w:tcW w:w="636" w:type="dxa"/>
            <w:gridSpan w:val="3"/>
            <w:vAlign w:val="bottom"/>
          </w:tcPr>
          <w:p w14:paraId="6C21B978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64D53152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8B0AB35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651E05" w14:textId="77777777" w:rsidR="000C142E" w:rsidRDefault="000C142E" w:rsidP="00C978C9"/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14:paraId="183D94CA" w14:textId="77777777" w:rsidR="000C142E" w:rsidRDefault="000C142E" w:rsidP="00C978C9"/>
        </w:tc>
        <w:tc>
          <w:tcPr>
            <w:tcW w:w="660" w:type="dxa"/>
            <w:gridSpan w:val="5"/>
            <w:tcBorders>
              <w:bottom w:val="single" w:sz="4" w:space="0" w:color="auto"/>
            </w:tcBorders>
            <w:vAlign w:val="bottom"/>
          </w:tcPr>
          <w:p w14:paraId="0D81BD3D" w14:textId="77777777" w:rsidR="000C142E" w:rsidRDefault="000C142E" w:rsidP="00C978C9"/>
        </w:tc>
        <w:tc>
          <w:tcPr>
            <w:tcW w:w="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4574F2" w14:textId="77777777" w:rsidR="000C142E" w:rsidRDefault="000C142E" w:rsidP="00C978C9"/>
        </w:tc>
        <w:tc>
          <w:tcPr>
            <w:tcW w:w="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A45311" w14:textId="77777777" w:rsidR="000C142E" w:rsidRDefault="000C142E" w:rsidP="00C978C9">
            <w:r>
              <w:rPr>
                <w:sz w:val="14"/>
              </w:rPr>
              <w:t>TOTAL</w:t>
            </w: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vAlign w:val="bottom"/>
          </w:tcPr>
          <w:p w14:paraId="7F135CE8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E03727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202AF012" w14:textId="77777777">
        <w:trPr>
          <w:trHeight w:hRule="exact" w:val="26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4FA81" w14:textId="77777777" w:rsidR="000C142E" w:rsidRDefault="000C142E">
            <w:pPr>
              <w:spacing w:after="4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Burn Prescription (for burning only)</w:t>
            </w:r>
          </w:p>
        </w:tc>
      </w:tr>
      <w:tr w:rsidR="000C142E" w14:paraId="53B80502" w14:textId="77777777">
        <w:tc>
          <w:tcPr>
            <w:tcW w:w="756" w:type="dxa"/>
            <w:tcBorders>
              <w:left w:val="single" w:sz="4" w:space="0" w:color="auto"/>
            </w:tcBorders>
          </w:tcPr>
          <w:p w14:paraId="2A48A7C6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Air Temp</w:t>
            </w:r>
          </w:p>
          <w:bookmarkStart w:id="27" w:name="Text126"/>
          <w:p w14:paraId="40592A7A" w14:textId="77777777" w:rsidR="000C142E" w:rsidRDefault="000C142E" w:rsidP="00C978C9">
            <w:pPr>
              <w:spacing w:before="6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7"/>
          </w:p>
        </w:tc>
        <w:tc>
          <w:tcPr>
            <w:tcW w:w="1194" w:type="dxa"/>
            <w:gridSpan w:val="6"/>
          </w:tcPr>
          <w:p w14:paraId="37BF521A" w14:textId="77777777" w:rsidR="000C142E" w:rsidRPr="00C978C9" w:rsidRDefault="00C978C9">
            <w:pPr>
              <w:rPr>
                <w:rFonts w:ascii="Arial Narrow" w:hAnsi="Arial Narrow"/>
                <w:sz w:val="13"/>
                <w:szCs w:val="13"/>
              </w:rPr>
            </w:pPr>
            <w:r w:rsidRPr="00C978C9">
              <w:rPr>
                <w:rFonts w:ascii="Arial Narrow" w:hAnsi="Arial Narrow"/>
                <w:sz w:val="13"/>
                <w:szCs w:val="13"/>
              </w:rPr>
              <w:t>Wind Speed -Direction</w:t>
            </w:r>
          </w:p>
          <w:p w14:paraId="41BD89BC" w14:textId="77777777" w:rsidR="000C142E" w:rsidRDefault="000C142E" w:rsidP="00C978C9">
            <w:pPr>
              <w:spacing w:before="60"/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975" w:type="dxa"/>
            <w:gridSpan w:val="6"/>
          </w:tcPr>
          <w:p w14:paraId="1F59C66B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10-Hr Stick Moisture %</w:t>
            </w:r>
          </w:p>
          <w:p w14:paraId="521DB789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975" w:type="dxa"/>
            <w:gridSpan w:val="6"/>
          </w:tcPr>
          <w:p w14:paraId="5916D33E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Fuel Load (tons/A)</w:t>
            </w:r>
          </w:p>
          <w:p w14:paraId="5BB2CE82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right w:val="single" w:sz="4" w:space="0" w:color="auto"/>
            </w:tcBorders>
          </w:tcPr>
          <w:p w14:paraId="75A93B06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Relative Humidity:</w:t>
            </w:r>
          </w:p>
          <w:p w14:paraId="784A414C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1ECDE231" w14:textId="77777777">
        <w:tc>
          <w:tcPr>
            <w:tcW w:w="1626" w:type="dxa"/>
            <w:gridSpan w:val="5"/>
            <w:tcBorders>
              <w:left w:val="single" w:sz="4" w:space="0" w:color="auto"/>
            </w:tcBorders>
          </w:tcPr>
          <w:p w14:paraId="55A4F611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Season to Burn (months)</w:t>
            </w:r>
          </w:p>
          <w:bookmarkStart w:id="28" w:name="Text127"/>
          <w:p w14:paraId="3480C9EF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28"/>
          </w:p>
        </w:tc>
        <w:tc>
          <w:tcPr>
            <w:tcW w:w="1626" w:type="dxa"/>
            <w:gridSpan w:val="9"/>
          </w:tcPr>
          <w:p w14:paraId="4BCFB4E8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 xml:space="preserve">Likely to Achieve Objectives? </w:t>
            </w:r>
          </w:p>
          <w:bookmarkStart w:id="29" w:name="Check7"/>
          <w:p w14:paraId="7A5C1560" w14:textId="77777777" w:rsidR="000C142E" w:rsidRDefault="000C142E">
            <w:r>
              <w:rPr>
                <w:sz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60612F">
              <w:rPr>
                <w:sz w:val="14"/>
              </w:rPr>
            </w:r>
            <w:r w:rsidR="0060612F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9"/>
            <w:r w:rsidR="002A06E6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Yes     </w:t>
            </w:r>
            <w:bookmarkStart w:id="30" w:name="Check8"/>
            <w:r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60612F">
              <w:rPr>
                <w:sz w:val="14"/>
              </w:rPr>
            </w:r>
            <w:r w:rsidR="0060612F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30"/>
            <w:r w:rsidR="002A06E6">
              <w:rPr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464" w:type="dxa"/>
            <w:gridSpan w:val="8"/>
            <w:tcBorders>
              <w:right w:val="single" w:sz="4" w:space="0" w:color="auto"/>
            </w:tcBorders>
          </w:tcPr>
          <w:p w14:paraId="39ACEFB3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Date of Prescription</w:t>
            </w:r>
          </w:p>
          <w:p w14:paraId="3A746831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5192C56" w14:textId="77777777">
        <w:trPr>
          <w:trHeight w:hRule="exact" w:val="600"/>
        </w:trPr>
        <w:tc>
          <w:tcPr>
            <w:tcW w:w="271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B6B22BA" w14:textId="77777777" w:rsidR="000C142E" w:rsidRPr="00C978C9" w:rsidRDefault="000C142E">
            <w:pPr>
              <w:rPr>
                <w:sz w:val="14"/>
                <w:szCs w:val="14"/>
              </w:rPr>
            </w:pPr>
            <w:r w:rsidRPr="00C978C9">
              <w:rPr>
                <w:sz w:val="14"/>
                <w:szCs w:val="14"/>
              </w:rPr>
              <w:t>By:</w:t>
            </w:r>
          </w:p>
        </w:tc>
        <w:tc>
          <w:tcPr>
            <w:tcW w:w="199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8202ADD" w14:textId="77777777" w:rsidR="000C142E" w:rsidRPr="00C978C9" w:rsidRDefault="000C142E">
            <w:pPr>
              <w:tabs>
                <w:tab w:val="right" w:pos="1872"/>
              </w:tabs>
              <w:rPr>
                <w:sz w:val="14"/>
                <w:szCs w:val="14"/>
              </w:rPr>
            </w:pPr>
            <w:r w:rsidRPr="00C978C9">
              <w:rPr>
                <w:sz w:val="14"/>
                <w:szCs w:val="14"/>
              </w:rPr>
              <w:t>Title</w:t>
            </w:r>
            <w:r w:rsidRPr="00C978C9">
              <w:rPr>
                <w:sz w:val="14"/>
                <w:szCs w:val="14"/>
              </w:rPr>
              <w:tab/>
              <w:t>Date</w:t>
            </w:r>
          </w:p>
        </w:tc>
      </w:tr>
      <w:tr w:rsidR="000C142E" w14:paraId="71D0B41D" w14:textId="77777777">
        <w:trPr>
          <w:trHeight w:hRule="exact" w:val="26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6C717" w14:textId="77777777" w:rsidR="000C142E" w:rsidRDefault="000C142E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Plantation Pest Risk Rating (for planting only)</w:t>
            </w:r>
          </w:p>
        </w:tc>
      </w:tr>
      <w:tr w:rsidR="000C142E" w14:paraId="40B7B6E0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B8FD" w14:textId="77777777" w:rsidR="000C142E" w:rsidRDefault="000C142E">
            <w:r>
              <w:rPr>
                <w:sz w:val="16"/>
              </w:rPr>
              <w:t>Indicate Ground Cover Types on Map:</w:t>
            </w:r>
          </w:p>
        </w:tc>
      </w:tr>
      <w:tr w:rsidR="000C142E" w14:paraId="10A1923B" w14:textId="77777777">
        <w:trPr>
          <w:trHeight w:hRule="exact" w:val="240"/>
        </w:trPr>
        <w:tc>
          <w:tcPr>
            <w:tcW w:w="1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77AE" w14:textId="77777777" w:rsidR="000C142E" w:rsidRDefault="000C142E">
            <w:pPr>
              <w:spacing w:before="40"/>
            </w:pPr>
            <w:r>
              <w:rPr>
                <w:sz w:val="16"/>
              </w:rPr>
              <w:t>Gb = Blueberry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CF32EB" w14:textId="77777777" w:rsidR="000C142E" w:rsidRDefault="000C142E">
            <w:pPr>
              <w:spacing w:before="40"/>
            </w:pPr>
            <w:r>
              <w:rPr>
                <w:sz w:val="16"/>
              </w:rPr>
              <w:t>Gs = Sweetfern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119A5" w14:textId="77777777" w:rsidR="000C142E" w:rsidRDefault="000C142E">
            <w:pPr>
              <w:spacing w:before="40"/>
            </w:pPr>
            <w:r>
              <w:rPr>
                <w:sz w:val="16"/>
              </w:rPr>
              <w:t>Gw - Other Weeds</w:t>
            </w:r>
          </w:p>
        </w:tc>
      </w:tr>
      <w:tr w:rsidR="000C142E" w14:paraId="6F8B547E" w14:textId="77777777">
        <w:trPr>
          <w:trHeight w:hRule="exact" w:val="240"/>
        </w:trPr>
        <w:tc>
          <w:tcPr>
            <w:tcW w:w="1626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1739942" w14:textId="77777777" w:rsidR="000C142E" w:rsidRDefault="000C142E">
            <w:pPr>
              <w:spacing w:before="40"/>
            </w:pPr>
            <w:r>
              <w:rPr>
                <w:sz w:val="16"/>
              </w:rPr>
              <w:t>Grb = Bracken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right w:val="nil"/>
            </w:tcBorders>
          </w:tcPr>
          <w:p w14:paraId="6ACB4FD1" w14:textId="77777777" w:rsidR="000C142E" w:rsidRDefault="000C142E">
            <w:pPr>
              <w:spacing w:before="40"/>
            </w:pPr>
            <w:r>
              <w:rPr>
                <w:sz w:val="16"/>
              </w:rPr>
              <w:t>Gr - Grasses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14:paraId="14C1F2C6" w14:textId="77777777" w:rsidR="000C142E" w:rsidRDefault="000C142E">
            <w:pPr>
              <w:spacing w:before="40"/>
            </w:pPr>
            <w:r>
              <w:rPr>
                <w:sz w:val="16"/>
              </w:rPr>
              <w:sym w:font="Symbol" w:char="F0C4"/>
            </w:r>
            <w:r>
              <w:rPr>
                <w:sz w:val="16"/>
              </w:rPr>
              <w:t xml:space="preserve"> = Sand Blows</w:t>
            </w:r>
          </w:p>
        </w:tc>
      </w:tr>
      <w:tr w:rsidR="000C142E" w14:paraId="4CB02F7F" w14:textId="77777777">
        <w:trPr>
          <w:trHeight w:hRule="exact" w:val="240"/>
        </w:trPr>
        <w:tc>
          <w:tcPr>
            <w:tcW w:w="4716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355950" w14:textId="77777777" w:rsidR="000C142E" w:rsidRDefault="000C142E">
            <w:r>
              <w:rPr>
                <w:sz w:val="16"/>
              </w:rPr>
              <w:t xml:space="preserve">Nearest Pine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Plantation</w:t>
                </w:r>
              </w:smartTag>
            </w:smartTag>
            <w:r>
              <w:rPr>
                <w:sz w:val="16"/>
              </w:rPr>
              <w:t xml:space="preserve"> (Northern LP Only):</w:t>
            </w:r>
          </w:p>
        </w:tc>
      </w:tr>
      <w:tr w:rsidR="000C142E" w14:paraId="0E1D6B00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0862" w14:textId="77777777" w:rsidR="000C142E" w:rsidRDefault="009D19F2">
            <w:bookmarkStart w:id="31" w:name="Check9"/>
            <w:r>
              <w:rPr>
                <w:sz w:val="16"/>
              </w:rPr>
              <w:t xml:space="preserve">    </w:t>
            </w:r>
            <w:r w:rsidR="000C142E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sym w:font="Symbol" w:char="F03C"/>
            </w:r>
            <w:r w:rsidR="000C142E">
              <w:rPr>
                <w:sz w:val="16"/>
              </w:rPr>
              <w:t xml:space="preserve"> 1/8 mi    </w:t>
            </w:r>
            <w:bookmarkStart w:id="32" w:name="Check10"/>
            <w:r w:rsidR="000C142E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2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t xml:space="preserve">1/8 - ¼    </w:t>
            </w:r>
            <w:bookmarkStart w:id="33" w:name="Check11"/>
            <w:r w:rsidR="000C142E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3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t xml:space="preserve">¼ - ½    </w:t>
            </w:r>
            <w:bookmarkStart w:id="34" w:name="Check12"/>
            <w:r w:rsidR="000C142E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4"/>
            <w:r>
              <w:rPr>
                <w:sz w:val="16"/>
              </w:rPr>
              <w:t xml:space="preserve"> ½ </w:t>
            </w:r>
            <w:r w:rsidR="000C142E">
              <w:rPr>
                <w:sz w:val="16"/>
              </w:rPr>
              <w:t xml:space="preserve"> - 1    </w:t>
            </w:r>
            <w:bookmarkStart w:id="35" w:name="Check13"/>
            <w:r w:rsidR="000C142E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35"/>
            <w:r w:rsidR="000C142E"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sym w:font="Symbol" w:char="F03E"/>
            </w:r>
            <w:r w:rsidR="000C142E">
              <w:rPr>
                <w:sz w:val="16"/>
              </w:rPr>
              <w:t xml:space="preserve"> 1 mi</w:t>
            </w:r>
          </w:p>
        </w:tc>
      </w:tr>
      <w:tr w:rsidR="000C142E" w14:paraId="439A095E" w14:textId="77777777">
        <w:trPr>
          <w:trHeight w:hRule="exact" w:val="360"/>
        </w:trPr>
        <w:tc>
          <w:tcPr>
            <w:tcW w:w="271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9E98D9" w14:textId="77777777" w:rsidR="000C142E" w:rsidRDefault="000C142E" w:rsidP="002C406C">
            <w:pPr>
              <w:spacing w:before="40"/>
            </w:pPr>
            <w:r>
              <w:rPr>
                <w:sz w:val="16"/>
              </w:rPr>
              <w:t xml:space="preserve">Pine Species in Nearest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Plantation</w:t>
                </w:r>
              </w:smartTag>
            </w:smartTag>
          </w:p>
        </w:tc>
        <w:bookmarkStart w:id="36" w:name="Text128"/>
        <w:tc>
          <w:tcPr>
            <w:tcW w:w="18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45A78FF" w14:textId="77777777" w:rsidR="000C142E" w:rsidRDefault="000C142E" w:rsidP="002C406C">
            <w:pPr>
              <w:spacing w:before="6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73503">
              <w:rPr>
                <w:rFonts w:ascii="Courier New" w:hAnsi="Courier New"/>
                <w:sz w:val="16"/>
              </w:rPr>
              <w:t>Jack</w:t>
            </w:r>
            <w:r w:rsidR="000E7A25">
              <w:rPr>
                <w:rFonts w:ascii="Courier New" w:hAnsi="Courier New"/>
                <w:noProof/>
                <w:sz w:val="16"/>
              </w:rPr>
              <w:t xml:space="preserve"> Pine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6"/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C95E" w14:textId="77777777" w:rsidR="000C142E" w:rsidRDefault="000C142E"/>
        </w:tc>
      </w:tr>
      <w:tr w:rsidR="000C142E" w14:paraId="782832C7" w14:textId="77777777">
        <w:trPr>
          <w:trHeight w:hRule="exact" w:val="48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63C69" w14:textId="77777777" w:rsidR="000C142E" w:rsidRDefault="000C142E" w:rsidP="002C406C">
            <w:pPr>
              <w:spacing w:before="40"/>
            </w:pPr>
            <w:r>
              <w:rPr>
                <w:sz w:val="16"/>
              </w:rPr>
              <w:t xml:space="preserve">Pine Root Collar Weevil Present?  </w:t>
            </w:r>
            <w:bookmarkStart w:id="37" w:name="Check14"/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 Yes     </w:t>
            </w:r>
            <w:bookmarkStart w:id="38" w:name="Check15"/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0612F">
              <w:rPr>
                <w:sz w:val="16"/>
              </w:rPr>
            </w:r>
            <w:r w:rsidR="0060612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8"/>
            <w:r>
              <w:rPr>
                <w:sz w:val="16"/>
              </w:rPr>
              <w:t xml:space="preserve">  No</w:t>
            </w:r>
          </w:p>
        </w:tc>
      </w:tr>
      <w:tr w:rsidR="000C142E" w14:paraId="321B7F47" w14:textId="77777777">
        <w:trPr>
          <w:cantSplit/>
          <w:trHeight w:hRule="exact" w:val="600"/>
        </w:trPr>
        <w:tc>
          <w:tcPr>
            <w:tcW w:w="243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930E3B2" w14:textId="77777777" w:rsidR="000C142E" w:rsidRDefault="000C142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Prepared by:</w:t>
            </w:r>
          </w:p>
          <w:p w14:paraId="239BF09E" w14:textId="77777777" w:rsidR="000C142E" w:rsidRDefault="000C142E">
            <w:pPr>
              <w:spacing w:before="2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9" w:name="Text134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5274B1">
              <w:rPr>
                <w:rFonts w:ascii="Courier New" w:hAnsi="Courier New"/>
                <w:noProof/>
                <w:sz w:val="16"/>
              </w:rPr>
              <w:t>Ryan Zimmerman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9"/>
          </w:p>
        </w:tc>
        <w:tc>
          <w:tcPr>
            <w:tcW w:w="119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06AA5C8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14:paraId="0666AEF8" w14:textId="77777777" w:rsidR="000C142E" w:rsidRDefault="000C142E">
            <w:pPr>
              <w:tabs>
                <w:tab w:val="right" w:pos="2151"/>
              </w:tabs>
              <w:spacing w:before="2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0" w:name="Text135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5274B1">
              <w:rPr>
                <w:rFonts w:ascii="Courier New" w:hAnsi="Courier New"/>
                <w:noProof/>
                <w:sz w:val="16"/>
              </w:rPr>
              <w:t>Forest</w:t>
            </w:r>
            <w:r w:rsidR="00B619D1">
              <w:rPr>
                <w:rFonts w:ascii="Courier New" w:hAnsi="Courier New"/>
                <w:noProof/>
                <w:sz w:val="16"/>
              </w:rPr>
              <w:t>er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0"/>
          </w:p>
          <w:p w14:paraId="2C53143F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  <w:t>Date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3C788D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4CE96D86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136"/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B619D1">
              <w:rPr>
                <w:rFonts w:ascii="Courier New" w:hAnsi="Courier New"/>
                <w:sz w:val="16"/>
              </w:rPr>
              <w:t>11/2</w:t>
            </w:r>
            <w:r w:rsidR="00C73503">
              <w:rPr>
                <w:rFonts w:ascii="Courier New" w:hAnsi="Courier New"/>
                <w:sz w:val="16"/>
              </w:rPr>
              <w:t>8</w:t>
            </w:r>
            <w:r w:rsidR="00B619D1">
              <w:rPr>
                <w:rFonts w:ascii="Courier New" w:hAnsi="Courier New"/>
                <w:sz w:val="16"/>
              </w:rPr>
              <w:t>/2018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1"/>
            <w:r>
              <w:rPr>
                <w:sz w:val="16"/>
              </w:rPr>
              <w:tab/>
            </w:r>
          </w:p>
        </w:tc>
      </w:tr>
      <w:tr w:rsidR="000C142E" w14:paraId="5378A553" w14:textId="77777777">
        <w:trPr>
          <w:trHeight w:hRule="exact" w:val="80"/>
        </w:trPr>
        <w:tc>
          <w:tcPr>
            <w:tcW w:w="47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E9936" w14:textId="77777777" w:rsidR="000C142E" w:rsidRDefault="000C142E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0C142E" w14:paraId="6E57EAB0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2E4" w14:textId="77777777" w:rsidR="000C142E" w:rsidRDefault="000C142E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Approvals</w:t>
            </w:r>
          </w:p>
        </w:tc>
      </w:tr>
      <w:tr w:rsidR="000C142E" w14:paraId="43C808C6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76D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Area Forester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33E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Forest</w:t>
              </w:r>
            </w:smartTag>
            <w:r>
              <w:rPr>
                <w:sz w:val="16"/>
              </w:rPr>
              <w:t xml:space="preserve"> Mgt. Supervisor</w:t>
            </w:r>
            <w:r>
              <w:rPr>
                <w:sz w:val="16"/>
              </w:rPr>
              <w:tab/>
              <w:t>Date</w:t>
            </w:r>
          </w:p>
        </w:tc>
      </w:tr>
      <w:tr w:rsidR="000C142E" w14:paraId="1A05B4A5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975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Habitat Biologist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C11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r>
              <w:rPr>
                <w:sz w:val="16"/>
              </w:rPr>
              <w:t>District Biologist</w:t>
            </w:r>
            <w:r>
              <w:rPr>
                <w:sz w:val="16"/>
              </w:rPr>
              <w:tab/>
              <w:t>Date</w:t>
            </w:r>
          </w:p>
        </w:tc>
      </w:tr>
      <w:tr w:rsidR="000C142E" w14:paraId="20CEA632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7D2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Fisheries Biologist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0DF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r>
              <w:rPr>
                <w:sz w:val="16"/>
              </w:rPr>
              <w:t>Fisheries Supervisor</w:t>
            </w:r>
            <w:r>
              <w:rPr>
                <w:sz w:val="16"/>
              </w:rPr>
              <w:tab/>
              <w:t>Date</w:t>
            </w:r>
          </w:p>
        </w:tc>
      </w:tr>
    </w:tbl>
    <w:p w14:paraId="32CA9751" w14:textId="77777777" w:rsidR="000C142E" w:rsidRDefault="000C142E"/>
    <w:sectPr w:rsidR="000C142E">
      <w:type w:val="continuous"/>
      <w:pgSz w:w="12240" w:h="15840"/>
      <w:pgMar w:top="360" w:right="360" w:bottom="360" w:left="900" w:header="720" w:footer="360" w:gutter="0"/>
      <w:cols w:num="2" w:space="432" w:equalWidth="0">
        <w:col w:w="5760" w:space="432"/>
        <w:col w:w="4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1F74" w14:textId="77777777" w:rsidR="00DD61D3" w:rsidRDefault="00DD61D3">
      <w:r>
        <w:separator/>
      </w:r>
    </w:p>
  </w:endnote>
  <w:endnote w:type="continuationSeparator" w:id="0">
    <w:p w14:paraId="3BC5455A" w14:textId="77777777" w:rsidR="00DD61D3" w:rsidRDefault="00DD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A5276" w14:textId="77777777" w:rsidR="00DB75C6" w:rsidRPr="00E16FEC" w:rsidRDefault="00DB75C6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>
      <w:rPr>
        <w:sz w:val="14"/>
      </w:rPr>
      <w:tab/>
    </w:r>
    <w:r w:rsidRPr="00E16FEC">
      <w:rPr>
        <w:sz w:val="12"/>
        <w:szCs w:val="12"/>
      </w:rPr>
      <w:t>R4048 (Rev. 07/05/2011)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D9E0" w14:textId="77777777" w:rsidR="00DD61D3" w:rsidRDefault="00DD61D3">
      <w:r>
        <w:separator/>
      </w:r>
    </w:p>
  </w:footnote>
  <w:footnote w:type="continuationSeparator" w:id="0">
    <w:p w14:paraId="5C432657" w14:textId="77777777" w:rsidR="00DD61D3" w:rsidRDefault="00DD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47"/>
    <w:rsid w:val="0002306D"/>
    <w:rsid w:val="00036202"/>
    <w:rsid w:val="000C142E"/>
    <w:rsid w:val="000E6694"/>
    <w:rsid w:val="000E7A25"/>
    <w:rsid w:val="0013289B"/>
    <w:rsid w:val="001C1BDE"/>
    <w:rsid w:val="001D57AA"/>
    <w:rsid w:val="002A06E6"/>
    <w:rsid w:val="002C406C"/>
    <w:rsid w:val="003A1AC5"/>
    <w:rsid w:val="003B5D7D"/>
    <w:rsid w:val="005011E4"/>
    <w:rsid w:val="005055C6"/>
    <w:rsid w:val="005274B1"/>
    <w:rsid w:val="0060612F"/>
    <w:rsid w:val="0063237B"/>
    <w:rsid w:val="00680421"/>
    <w:rsid w:val="006F7594"/>
    <w:rsid w:val="0078604A"/>
    <w:rsid w:val="008E416B"/>
    <w:rsid w:val="00925647"/>
    <w:rsid w:val="009260DE"/>
    <w:rsid w:val="009A7DE4"/>
    <w:rsid w:val="009D19F2"/>
    <w:rsid w:val="00A013FC"/>
    <w:rsid w:val="00A370A3"/>
    <w:rsid w:val="00A772D2"/>
    <w:rsid w:val="00B155EE"/>
    <w:rsid w:val="00B619D1"/>
    <w:rsid w:val="00B67429"/>
    <w:rsid w:val="00B67580"/>
    <w:rsid w:val="00BF31A9"/>
    <w:rsid w:val="00C341A2"/>
    <w:rsid w:val="00C73503"/>
    <w:rsid w:val="00C978C9"/>
    <w:rsid w:val="00D76FE4"/>
    <w:rsid w:val="00D87F84"/>
    <w:rsid w:val="00DB75C6"/>
    <w:rsid w:val="00DC6E1D"/>
    <w:rsid w:val="00DD61D3"/>
    <w:rsid w:val="00E16FEC"/>
    <w:rsid w:val="00E8067D"/>
    <w:rsid w:val="00E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2BED5"/>
  <w15:chartTrackingRefBased/>
  <w15:docId w15:val="{3DD09972-42B7-4A0D-A5F2-036BD12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8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rmanr1\Documents\My%20Documents\FTP\Comp%20143%20Stand%20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 143 Stand 24.dot</Template>
  <TotalTime>1</TotalTime>
  <Pages>2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TREATMENT PROPOSAL</vt:lpstr>
    </vt:vector>
  </TitlesOfParts>
  <Company>MI DEPT. OF NATURAL RESOURCES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TREATMENT PROPOSAL</dc:title>
  <dc:subject>FOREST TREATMENT PROPOSAL</dc:subject>
  <dc:creator>Zimmerman, Ryan (DNR)</dc:creator>
  <cp:keywords/>
  <cp:lastModifiedBy>Parris, Dale (DNR)</cp:lastModifiedBy>
  <cp:revision>2</cp:revision>
  <cp:lastPrinted>2016-08-09T19:35:00Z</cp:lastPrinted>
  <dcterms:created xsi:type="dcterms:W3CDTF">2022-07-15T13:06:00Z</dcterms:created>
  <dcterms:modified xsi:type="dcterms:W3CDTF">2022-07-15T13:06:00Z</dcterms:modified>
</cp:coreProperties>
</file>