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887"/>
        <w:gridCol w:w="55"/>
        <w:gridCol w:w="941"/>
        <w:gridCol w:w="222"/>
        <w:gridCol w:w="720"/>
        <w:gridCol w:w="499"/>
        <w:gridCol w:w="443"/>
        <w:gridCol w:w="775"/>
        <w:gridCol w:w="166"/>
        <w:gridCol w:w="1053"/>
        <w:gridCol w:w="831"/>
        <w:gridCol w:w="79"/>
        <w:gridCol w:w="308"/>
        <w:gridCol w:w="554"/>
        <w:gridCol w:w="665"/>
        <w:gridCol w:w="277"/>
        <w:gridCol w:w="942"/>
      </w:tblGrid>
      <w:tr w:rsidR="00A013FC" w14:paraId="44950E41" w14:textId="77777777">
        <w:trPr>
          <w:cantSplit/>
          <w:jc w:val="center"/>
        </w:trPr>
        <w:tc>
          <w:tcPr>
            <w:tcW w:w="941" w:type="dxa"/>
          </w:tcPr>
          <w:p w14:paraId="3CD967BC" w14:textId="77777777" w:rsidR="00A013FC" w:rsidRDefault="00B6579A" w:rsidP="00A013FC">
            <w:pPr>
              <w:rPr>
                <w:sz w:val="16"/>
              </w:rPr>
            </w:pPr>
            <w:r>
              <w:rPr>
                <w:sz w:val="16"/>
              </w:rPr>
              <w:pict w14:anchorId="1B88A2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1.25pt">
                  <v:imagedata r:id="rId6" o:title="dnrlogoWhiteBack"/>
                </v:shape>
              </w:pict>
            </w:r>
          </w:p>
        </w:tc>
        <w:tc>
          <w:tcPr>
            <w:tcW w:w="9417" w:type="dxa"/>
            <w:gridSpan w:val="17"/>
          </w:tcPr>
          <w:p w14:paraId="7B6D6837" w14:textId="77777777" w:rsidR="00A013FC" w:rsidRDefault="00A013FC" w:rsidP="00A01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Michigan Department of Natural Resources</w:t>
            </w:r>
          </w:p>
          <w:p w14:paraId="2F440CC7" w14:textId="77777777" w:rsidR="00A013FC" w:rsidRDefault="00E16FEC" w:rsidP="00A013FC">
            <w:pPr>
              <w:tabs>
                <w:tab w:val="left" w:pos="268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Forest </w:t>
            </w:r>
            <w:r w:rsidR="00A013FC">
              <w:rPr>
                <w:sz w:val="16"/>
              </w:rPr>
              <w:t>Management Division</w:t>
            </w:r>
          </w:p>
          <w:p w14:paraId="60AAFF70" w14:textId="77777777" w:rsidR="00A013FC" w:rsidRPr="00A013FC" w:rsidRDefault="00A013FC" w:rsidP="00A013FC">
            <w:pPr>
              <w:jc w:val="center"/>
              <w:rPr>
                <w:smallCaps/>
                <w:sz w:val="28"/>
                <w:szCs w:val="28"/>
              </w:rPr>
            </w:pPr>
            <w:smartTag w:uri="urn:schemas-microsoft-com:office:smarttags" w:element="place">
              <w:r w:rsidRPr="00A013FC">
                <w:rPr>
                  <w:b/>
                  <w:smallCaps/>
                  <w:sz w:val="28"/>
                  <w:szCs w:val="28"/>
                </w:rPr>
                <w:t>Forest</w:t>
              </w:r>
            </w:smartTag>
            <w:r w:rsidRPr="00A013FC">
              <w:rPr>
                <w:b/>
                <w:smallCaps/>
                <w:sz w:val="28"/>
                <w:szCs w:val="28"/>
              </w:rPr>
              <w:t xml:space="preserve"> Treatment Proposal</w:t>
            </w:r>
          </w:p>
        </w:tc>
        <w:tc>
          <w:tcPr>
            <w:tcW w:w="942" w:type="dxa"/>
          </w:tcPr>
          <w:p w14:paraId="1B166107" w14:textId="77777777" w:rsidR="00A013FC" w:rsidRDefault="00A013FC" w:rsidP="00A013FC">
            <w:pPr>
              <w:rPr>
                <w:sz w:val="16"/>
              </w:rPr>
            </w:pPr>
          </w:p>
        </w:tc>
      </w:tr>
      <w:tr w:rsidR="00A013FC" w14:paraId="51145A1A" w14:textId="77777777">
        <w:trPr>
          <w:cantSplit/>
          <w:jc w:val="center"/>
        </w:trPr>
        <w:tc>
          <w:tcPr>
            <w:tcW w:w="941" w:type="dxa"/>
          </w:tcPr>
          <w:p w14:paraId="25509CBF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</w:tcPr>
          <w:p w14:paraId="209A09A8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50712355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</w:tcPr>
          <w:p w14:paraId="1F6561A7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0F5FFB1E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70317142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  <w:gridSpan w:val="2"/>
          </w:tcPr>
          <w:p w14:paraId="33D2D621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14:paraId="3A6D9238" w14:textId="77777777" w:rsidR="00A013FC" w:rsidRDefault="00A013FC" w:rsidP="000C142E">
            <w:pPr>
              <w:spacing w:after="60"/>
              <w:jc w:val="right"/>
              <w:rPr>
                <w:sz w:val="16"/>
              </w:rPr>
            </w:pPr>
            <w:r>
              <w:rPr>
                <w:sz w:val="16"/>
              </w:rPr>
              <w:t>Check if applicable:</w:t>
            </w:r>
          </w:p>
        </w:tc>
        <w:bookmarkStart w:id="0" w:name="Check1"/>
        <w:tc>
          <w:tcPr>
            <w:tcW w:w="941" w:type="dxa"/>
            <w:gridSpan w:val="3"/>
          </w:tcPr>
          <w:p w14:paraId="188F4D35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>Burning</w:t>
            </w:r>
          </w:p>
        </w:tc>
        <w:bookmarkStart w:id="1" w:name="Check2"/>
        <w:tc>
          <w:tcPr>
            <w:tcW w:w="942" w:type="dxa"/>
            <w:gridSpan w:val="2"/>
          </w:tcPr>
          <w:p w14:paraId="4C919C15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>Planting</w:t>
            </w:r>
          </w:p>
        </w:tc>
        <w:bookmarkStart w:id="2" w:name="Check3"/>
        <w:tc>
          <w:tcPr>
            <w:tcW w:w="942" w:type="dxa"/>
          </w:tcPr>
          <w:p w14:paraId="091DA374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>Seeding</w:t>
            </w:r>
          </w:p>
        </w:tc>
      </w:tr>
      <w:tr w:rsidR="000C142E" w14:paraId="6EB5F66F" w14:textId="77777777">
        <w:trPr>
          <w:trHeight w:val="360"/>
          <w:jc w:val="center"/>
        </w:trPr>
        <w:tc>
          <w:tcPr>
            <w:tcW w:w="855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183CB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Location (</w:t>
            </w:r>
            <w:smartTag w:uri="urn:schemas-microsoft-com:office:smarttags" w:element="place"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State</w:t>
                </w:r>
              </w:smartTag>
              <w:r w:rsidRPr="00DC6E1D">
                <w:rPr>
                  <w:rFonts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Forest</w:t>
                </w:r>
              </w:smartTag>
            </w:smartTag>
            <w:r w:rsidRPr="00DC6E1D">
              <w:rPr>
                <w:rFonts w:cs="Arial"/>
                <w:sz w:val="14"/>
                <w:szCs w:val="14"/>
              </w:rPr>
              <w:t>, Game Area, etc.)</w:t>
            </w:r>
            <w:bookmarkStart w:id="3" w:name="Text112"/>
          </w:p>
          <w:p w14:paraId="44B9CF3F" w14:textId="77777777" w:rsidR="000C142E" w:rsidRDefault="000C142E" w:rsidP="000C142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Atlanta Management Unit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"/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F30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Proposal No.</w:t>
            </w:r>
          </w:p>
          <w:bookmarkStart w:id="4" w:name="Text113"/>
          <w:p w14:paraId="5891DC1C" w14:textId="40A2365D" w:rsidR="000C142E" w:rsidRDefault="000C142E">
            <w:pPr>
              <w:spacing w:before="60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C54-</w:t>
            </w:r>
            <w:r w:rsidR="00B501FF">
              <w:rPr>
                <w:rFonts w:ascii="Courier New" w:hAnsi="Courier New"/>
                <w:noProof/>
                <w:sz w:val="16"/>
              </w:rPr>
              <w:t>11</w:t>
            </w:r>
            <w:r w:rsidR="00536D1B">
              <w:rPr>
                <w:rFonts w:ascii="Courier New" w:hAnsi="Courier New"/>
                <w:noProof/>
                <w:sz w:val="16"/>
              </w:rPr>
              <w:t>5</w:t>
            </w:r>
            <w:r w:rsidR="00B443A1">
              <w:rPr>
                <w:rFonts w:ascii="Courier New" w:hAnsi="Courier New"/>
                <w:noProof/>
                <w:sz w:val="16"/>
              </w:rPr>
              <w:t>2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"/>
          </w:p>
        </w:tc>
      </w:tr>
      <w:tr w:rsidR="000C142E" w14:paraId="15228B6A" w14:textId="77777777">
        <w:trPr>
          <w:trHeight w:val="360"/>
          <w:jc w:val="center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BFF7A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County</w:t>
            </w:r>
          </w:p>
          <w:bookmarkStart w:id="5" w:name="Text114"/>
          <w:p w14:paraId="2844CE9A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C17B6">
              <w:rPr>
                <w:rFonts w:ascii="Courier New" w:hAnsi="Courier New"/>
                <w:noProof/>
                <w:sz w:val="16"/>
              </w:rPr>
              <w:t>Montmorency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5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6B745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Township</w:t>
            </w:r>
          </w:p>
          <w:bookmarkStart w:id="6" w:name="Text115"/>
          <w:p w14:paraId="66A1BD49" w14:textId="18241314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44437">
              <w:rPr>
                <w:rFonts w:ascii="Courier New" w:hAnsi="Courier New"/>
                <w:sz w:val="16"/>
              </w:rPr>
              <w:t>29</w:t>
            </w:r>
            <w:r w:rsidR="002D0A9F">
              <w:rPr>
                <w:rFonts w:ascii="Courier New" w:hAnsi="Courier New"/>
                <w:noProof/>
                <w:sz w:val="16"/>
              </w:rPr>
              <w:t>N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6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79706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Range</w:t>
            </w:r>
          </w:p>
          <w:p w14:paraId="0099A48A" w14:textId="25CBF54A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0</w:t>
            </w:r>
            <w:r w:rsidR="00A57B77">
              <w:rPr>
                <w:rFonts w:ascii="Courier New" w:hAnsi="Courier New"/>
                <w:noProof/>
                <w:sz w:val="16"/>
              </w:rPr>
              <w:t>2</w:t>
            </w:r>
            <w:r w:rsidR="002D0A9F">
              <w:rPr>
                <w:rFonts w:ascii="Courier New" w:hAnsi="Courier New"/>
                <w:noProof/>
                <w:sz w:val="16"/>
              </w:rPr>
              <w:t>E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9F011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Section</w:t>
            </w:r>
          </w:p>
          <w:p w14:paraId="2C8B7CEB" w14:textId="0849007B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782E8C">
              <w:rPr>
                <w:rFonts w:ascii="Courier New" w:hAnsi="Courier New"/>
                <w:sz w:val="16"/>
              </w:rPr>
              <w:t>15,22,24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3FFF2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Subdivision</w:t>
            </w:r>
          </w:p>
          <w:bookmarkStart w:id="7" w:name="Text116"/>
          <w:p w14:paraId="11BEF4CB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sz w:val="16"/>
              </w:rPr>
              <w:t>see map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7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1D401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1/4 Twp</w:t>
            </w:r>
          </w:p>
          <w:bookmarkStart w:id="8" w:name="Text117"/>
          <w:p w14:paraId="57EF1669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noProof/>
                <w:sz w:val="16"/>
              </w:rPr>
              <w:t>see map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8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B9124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Comp. No.</w:t>
            </w:r>
          </w:p>
          <w:p w14:paraId="2A3BC122" w14:textId="73A42980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B4578">
              <w:rPr>
                <w:rFonts w:ascii="Courier New" w:hAnsi="Courier New"/>
                <w:sz w:val="16"/>
              </w:rPr>
              <w:t>12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6D11E3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Stand No.</w:t>
            </w:r>
          </w:p>
          <w:p w14:paraId="605417D1" w14:textId="079823BE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061B1">
              <w:rPr>
                <w:rFonts w:ascii="Courier New" w:hAnsi="Courier New"/>
                <w:sz w:val="16"/>
              </w:rPr>
              <w:t>7, 79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92A6A00" w14:textId="77777777">
        <w:trPr>
          <w:trHeight w:val="360"/>
          <w:jc w:val="center"/>
        </w:trPr>
        <w:tc>
          <w:tcPr>
            <w:tcW w:w="1130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16DB" w14:textId="77777777" w:rsidR="00DC6E1D" w:rsidRPr="00DC6E1D" w:rsidRDefault="000C142E" w:rsidP="00DC6E1D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Additional Stand N</w:t>
            </w:r>
            <w:r w:rsidR="00DC6E1D" w:rsidRPr="00DC6E1D">
              <w:rPr>
                <w:rFonts w:cs="Arial"/>
                <w:sz w:val="14"/>
                <w:szCs w:val="14"/>
              </w:rPr>
              <w:t>umber</w:t>
            </w:r>
            <w:r w:rsidRPr="00DC6E1D">
              <w:rPr>
                <w:rFonts w:cs="Arial"/>
                <w:sz w:val="14"/>
                <w:szCs w:val="14"/>
              </w:rPr>
              <w:t>s (if applicable)</w:t>
            </w:r>
          </w:p>
          <w:bookmarkStart w:id="9" w:name="Text118"/>
          <w:p w14:paraId="00B8B5FD" w14:textId="1B9D36AF" w:rsidR="000C142E" w:rsidRDefault="000C142E" w:rsidP="00DC6E1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061B1">
              <w:rPr>
                <w:rFonts w:ascii="Courier New" w:hAnsi="Courier New"/>
                <w:sz w:val="16"/>
              </w:rPr>
              <w:t>81, 84, 84, &amp; 206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9"/>
          </w:p>
        </w:tc>
      </w:tr>
    </w:tbl>
    <w:p w14:paraId="7B315997" w14:textId="77777777" w:rsidR="000C142E" w:rsidRDefault="000C142E">
      <w:pPr>
        <w:sectPr w:rsidR="000C142E" w:rsidSect="00A013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480" w:left="720" w:header="720" w:footer="360" w:gutter="0"/>
          <w:cols w:space="720"/>
        </w:sectPr>
      </w:pPr>
    </w:p>
    <w:tbl>
      <w:tblPr>
        <w:tblW w:w="6146" w:type="dxa"/>
        <w:tblInd w:w="-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94"/>
        <w:gridCol w:w="18"/>
        <w:gridCol w:w="702"/>
        <w:gridCol w:w="720"/>
        <w:gridCol w:w="18"/>
        <w:gridCol w:w="796"/>
        <w:gridCol w:w="799"/>
        <w:gridCol w:w="105"/>
        <w:gridCol w:w="98"/>
        <w:gridCol w:w="96"/>
      </w:tblGrid>
      <w:tr w:rsidR="000C142E" w14:paraId="2A130F84" w14:textId="77777777" w:rsidTr="00B6579A">
        <w:trPr>
          <w:trHeight w:hRule="exact" w:val="240"/>
        </w:trPr>
        <w:tc>
          <w:tcPr>
            <w:tcW w:w="5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6E81F" w14:textId="77777777" w:rsidR="000C142E" w:rsidRDefault="000C142E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E43C740" w14:textId="77777777" w:rsidR="000C142E" w:rsidRDefault="000C142E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193FC1DC" w14:textId="77777777" w:rsidR="000C142E" w:rsidRDefault="000C142E"/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14:paraId="3DFCE612" w14:textId="77777777" w:rsidR="000C142E" w:rsidRDefault="000C142E"/>
        </w:tc>
      </w:tr>
      <w:tr w:rsidR="000C142E" w14:paraId="656CB75F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3846FFAA" w14:textId="5F8E5CA4" w:rsidR="000C142E" w:rsidRDefault="00B6579A">
            <w:r>
              <w:rPr>
                <w:noProof/>
              </w:rPr>
              <w:pict w14:anchorId="49C81C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27.8pt;margin-top:34.85pt;width:256.5pt;height:20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14:paraId="0F00A00B" w14:textId="7EE20E71" w:rsidR="00A061B1" w:rsidRPr="00B6579A" w:rsidRDefault="00A061B1">
                        <w:pPr>
                          <w:rPr>
                            <w:sz w:val="72"/>
                            <w:szCs w:val="72"/>
                          </w:rPr>
                        </w:pPr>
                        <w:r w:rsidRPr="00B6579A">
                          <w:rPr>
                            <w:sz w:val="72"/>
                            <w:szCs w:val="72"/>
                          </w:rPr>
                          <w:t>SEE ATTACHED MAP</w:t>
                        </w:r>
                        <w:r>
                          <w:rPr>
                            <w:sz w:val="72"/>
                            <w:szCs w:val="72"/>
                          </w:rPr>
                          <w:t>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5" w:type="dxa"/>
            <w:tcBorders>
              <w:top w:val="single" w:sz="12" w:space="0" w:color="auto"/>
            </w:tcBorders>
          </w:tcPr>
          <w:p w14:paraId="16CAE5E4" w14:textId="2AE25C6B" w:rsidR="000C142E" w:rsidRDefault="000C142E"/>
        </w:tc>
        <w:tc>
          <w:tcPr>
            <w:tcW w:w="98" w:type="dxa"/>
            <w:tcBorders>
              <w:top w:val="single" w:sz="12" w:space="0" w:color="auto"/>
            </w:tcBorders>
          </w:tcPr>
          <w:p w14:paraId="00E21A19" w14:textId="77777777" w:rsidR="000C142E" w:rsidRDefault="000C142E"/>
        </w:tc>
        <w:tc>
          <w:tcPr>
            <w:tcW w:w="96" w:type="dxa"/>
            <w:tcBorders>
              <w:top w:val="single" w:sz="12" w:space="0" w:color="auto"/>
              <w:right w:val="single" w:sz="12" w:space="0" w:color="auto"/>
            </w:tcBorders>
          </w:tcPr>
          <w:p w14:paraId="7D0FE262" w14:textId="77777777" w:rsidR="000C142E" w:rsidRDefault="000C142E"/>
        </w:tc>
      </w:tr>
      <w:tr w:rsidR="000C142E" w14:paraId="10682BEE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top w:val="nil"/>
              <w:left w:val="single" w:sz="12" w:space="0" w:color="auto"/>
            </w:tcBorders>
          </w:tcPr>
          <w:p w14:paraId="16C3A0F0" w14:textId="4F03CAF8" w:rsidR="000C142E" w:rsidRDefault="000C142E"/>
        </w:tc>
        <w:tc>
          <w:tcPr>
            <w:tcW w:w="105" w:type="dxa"/>
            <w:tcBorders>
              <w:top w:val="nil"/>
            </w:tcBorders>
          </w:tcPr>
          <w:p w14:paraId="6A01E077" w14:textId="77777777" w:rsidR="000C142E" w:rsidRDefault="000C142E"/>
        </w:tc>
        <w:tc>
          <w:tcPr>
            <w:tcW w:w="98" w:type="dxa"/>
            <w:tcBorders>
              <w:top w:val="nil"/>
            </w:tcBorders>
          </w:tcPr>
          <w:p w14:paraId="650D27CB" w14:textId="77777777" w:rsidR="000C142E" w:rsidRDefault="000C142E"/>
        </w:tc>
        <w:tc>
          <w:tcPr>
            <w:tcW w:w="96" w:type="dxa"/>
            <w:tcBorders>
              <w:top w:val="nil"/>
              <w:right w:val="single" w:sz="12" w:space="0" w:color="auto"/>
            </w:tcBorders>
          </w:tcPr>
          <w:p w14:paraId="44BC8C89" w14:textId="77777777" w:rsidR="000C142E" w:rsidRDefault="000C142E"/>
        </w:tc>
      </w:tr>
      <w:tr w:rsidR="000C142E" w14:paraId="58DDE081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left w:val="single" w:sz="12" w:space="0" w:color="auto"/>
            </w:tcBorders>
          </w:tcPr>
          <w:p w14:paraId="0769F9DE" w14:textId="77777777" w:rsidR="000C142E" w:rsidRDefault="000C142E"/>
        </w:tc>
        <w:tc>
          <w:tcPr>
            <w:tcW w:w="105" w:type="dxa"/>
          </w:tcPr>
          <w:p w14:paraId="07A37A2A" w14:textId="77777777" w:rsidR="000C142E" w:rsidRDefault="000C142E"/>
        </w:tc>
        <w:tc>
          <w:tcPr>
            <w:tcW w:w="98" w:type="dxa"/>
          </w:tcPr>
          <w:p w14:paraId="25925FCC" w14:textId="77777777" w:rsidR="000C142E" w:rsidRDefault="000C142E"/>
        </w:tc>
        <w:tc>
          <w:tcPr>
            <w:tcW w:w="96" w:type="dxa"/>
            <w:tcBorders>
              <w:right w:val="single" w:sz="12" w:space="0" w:color="auto"/>
            </w:tcBorders>
          </w:tcPr>
          <w:p w14:paraId="7B71D3F9" w14:textId="77777777" w:rsidR="000C142E" w:rsidRDefault="000C142E"/>
        </w:tc>
      </w:tr>
      <w:tr w:rsidR="000C142E" w14:paraId="0C6E24FC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left w:val="single" w:sz="12" w:space="0" w:color="auto"/>
            </w:tcBorders>
          </w:tcPr>
          <w:p w14:paraId="52FAA82D" w14:textId="77777777" w:rsidR="000C142E" w:rsidRDefault="000C142E"/>
        </w:tc>
        <w:tc>
          <w:tcPr>
            <w:tcW w:w="105" w:type="dxa"/>
          </w:tcPr>
          <w:p w14:paraId="7512B517" w14:textId="77777777" w:rsidR="000C142E" w:rsidRDefault="000C142E"/>
        </w:tc>
        <w:tc>
          <w:tcPr>
            <w:tcW w:w="98" w:type="dxa"/>
          </w:tcPr>
          <w:p w14:paraId="69BA1F06" w14:textId="77777777" w:rsidR="000C142E" w:rsidRDefault="000C142E"/>
        </w:tc>
        <w:tc>
          <w:tcPr>
            <w:tcW w:w="96" w:type="dxa"/>
            <w:tcBorders>
              <w:right w:val="single" w:sz="12" w:space="0" w:color="auto"/>
            </w:tcBorders>
          </w:tcPr>
          <w:p w14:paraId="24452A22" w14:textId="77777777" w:rsidR="000C142E" w:rsidRDefault="000C142E"/>
        </w:tc>
      </w:tr>
      <w:tr w:rsidR="000C142E" w14:paraId="689CBC8A" w14:textId="77777777" w:rsidTr="00B6579A">
        <w:trPr>
          <w:trHeight w:hRule="exact" w:val="60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88D87B9" w14:textId="77777777" w:rsidR="000C142E" w:rsidRDefault="000C142E">
            <w:pPr>
              <w:spacing w:before="40"/>
            </w:pPr>
            <w:r>
              <w:rPr>
                <w:sz w:val="16"/>
              </w:rPr>
              <w:t xml:space="preserve">(Scale 1 inch = </w:t>
            </w:r>
            <w:bookmarkStart w:id="10" w:name="Text13"/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chains)  Indicate forest cover type, roads, trails, water features and boundary of area to be treated:  x-x-x,  After completion, cross hatch area treated.  </w:t>
            </w:r>
          </w:p>
        </w:tc>
      </w:tr>
      <w:tr w:rsidR="000C142E" w14:paraId="1267998A" w14:textId="77777777" w:rsidTr="00B6579A">
        <w:trPr>
          <w:trHeight w:hRule="exact" w:val="80"/>
        </w:trPr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F9EF8B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03973216" w14:textId="77777777" w:rsidTr="00B6579A">
        <w:trPr>
          <w:trHeight w:hRule="exact" w:val="280"/>
        </w:trPr>
        <w:tc>
          <w:tcPr>
            <w:tcW w:w="61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0825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Materials Needed (chemicals, planting stock, etc.)</w:t>
            </w:r>
          </w:p>
        </w:tc>
      </w:tr>
      <w:tr w:rsidR="000C142E" w14:paraId="745FA7B5" w14:textId="77777777" w:rsidTr="00B6579A">
        <w:trPr>
          <w:trHeight w:hRule="exact" w:val="440"/>
        </w:trPr>
        <w:tc>
          <w:tcPr>
            <w:tcW w:w="2794" w:type="dxa"/>
            <w:tcBorders>
              <w:left w:val="single" w:sz="12" w:space="0" w:color="auto"/>
            </w:tcBorders>
            <w:vAlign w:val="center"/>
          </w:tcPr>
          <w:p w14:paraId="5A6923C6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720" w:type="dxa"/>
            <w:gridSpan w:val="2"/>
            <w:vAlign w:val="center"/>
          </w:tcPr>
          <w:p w14:paraId="0E8E3C19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Units</w:t>
            </w:r>
          </w:p>
        </w:tc>
        <w:tc>
          <w:tcPr>
            <w:tcW w:w="720" w:type="dxa"/>
            <w:vAlign w:val="center"/>
          </w:tcPr>
          <w:p w14:paraId="01A44468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# Per</w:t>
            </w:r>
            <w:r w:rsidR="0063237B">
              <w:rPr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sz w:val="16"/>
                </w:rPr>
                <w:t>Acre</w:t>
              </w:r>
            </w:smartTag>
          </w:p>
        </w:tc>
        <w:tc>
          <w:tcPr>
            <w:tcW w:w="814" w:type="dxa"/>
            <w:gridSpan w:val="2"/>
            <w:vAlign w:val="center"/>
          </w:tcPr>
          <w:p w14:paraId="15E0FB89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 Units</w:t>
            </w:r>
          </w:p>
        </w:tc>
        <w:tc>
          <w:tcPr>
            <w:tcW w:w="1098" w:type="dxa"/>
            <w:gridSpan w:val="4"/>
            <w:tcBorders>
              <w:right w:val="single" w:sz="12" w:space="0" w:color="auto"/>
            </w:tcBorders>
            <w:vAlign w:val="center"/>
          </w:tcPr>
          <w:p w14:paraId="731E819F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Cost</w:t>
            </w:r>
          </w:p>
        </w:tc>
      </w:tr>
      <w:bookmarkStart w:id="11" w:name="Text129"/>
      <w:tr w:rsidR="000C142E" w14:paraId="414D3D42" w14:textId="77777777" w:rsidTr="00B6579A">
        <w:trPr>
          <w:trHeight w:hRule="exact" w:val="1000"/>
        </w:trPr>
        <w:tc>
          <w:tcPr>
            <w:tcW w:w="2794" w:type="dxa"/>
            <w:tcBorders>
              <w:left w:val="single" w:sz="12" w:space="0" w:color="auto"/>
            </w:tcBorders>
          </w:tcPr>
          <w:p w14:paraId="14B1C56A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1"/>
          </w:p>
          <w:p w14:paraId="02EF345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DB70C3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25BD54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2" w:name="Text130"/>
        <w:tc>
          <w:tcPr>
            <w:tcW w:w="720" w:type="dxa"/>
            <w:gridSpan w:val="2"/>
          </w:tcPr>
          <w:p w14:paraId="7811B99D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2"/>
          </w:p>
          <w:p w14:paraId="5B0ABE6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6379E15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EB8609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25EA6A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42CED3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A9499C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1DBBEA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2"/>
          </w:tcPr>
          <w:p w14:paraId="062F082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559A6E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B65A03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4C17C0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3" w:name="Text131"/>
        <w:tc>
          <w:tcPr>
            <w:tcW w:w="1098" w:type="dxa"/>
            <w:gridSpan w:val="4"/>
            <w:tcBorders>
              <w:right w:val="single" w:sz="12" w:space="0" w:color="auto"/>
            </w:tcBorders>
          </w:tcPr>
          <w:p w14:paraId="7DC03584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3"/>
          </w:p>
          <w:p w14:paraId="51D1F76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F0CD40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A2DFCF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1FDA60BB" w14:textId="77777777" w:rsidTr="00B6579A">
        <w:trPr>
          <w:trHeight w:hRule="exact" w:val="8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B33DE0C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62E65DF5" w14:textId="77777777" w:rsidTr="00B6579A">
        <w:trPr>
          <w:trHeight w:hRule="exact" w:val="36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DAEC4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Other Special Needs</w:t>
            </w:r>
          </w:p>
        </w:tc>
      </w:tr>
      <w:tr w:rsidR="000C142E" w14:paraId="041A7FF7" w14:textId="77777777" w:rsidTr="00B6579A">
        <w:trPr>
          <w:trHeight w:hRule="exact" w:val="1000"/>
        </w:trPr>
        <w:tc>
          <w:tcPr>
            <w:tcW w:w="2794" w:type="dxa"/>
            <w:tcBorders>
              <w:left w:val="single" w:sz="12" w:space="0" w:color="auto"/>
            </w:tcBorders>
          </w:tcPr>
          <w:p w14:paraId="3AAF682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63B8C7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5879095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CC2938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FA33F8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4C8AD1A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1A5ABE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BC1184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9CE628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DA75D9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8BF382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ADB4F5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2"/>
          </w:tcPr>
          <w:p w14:paraId="1A7FCED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42FE3B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C3F4E0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3A2248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right w:val="single" w:sz="12" w:space="0" w:color="auto"/>
            </w:tcBorders>
          </w:tcPr>
          <w:p w14:paraId="4E5F7C9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03CC11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5C88DA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9F055D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64C56D1C" w14:textId="77777777" w:rsidTr="00B6579A">
        <w:trPr>
          <w:trHeight w:hRule="exact" w:val="8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7ABCC33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0E070492" w14:textId="77777777" w:rsidTr="00B6579A">
        <w:trPr>
          <w:trHeight w:hRule="exact" w:val="240"/>
        </w:trPr>
        <w:tc>
          <w:tcPr>
            <w:tcW w:w="2812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04F7A7F0" w14:textId="77777777" w:rsidR="000C142E" w:rsidRDefault="000C142E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2BF250B8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$/acre</w:t>
            </w:r>
          </w:p>
        </w:tc>
        <w:tc>
          <w:tcPr>
            <w:tcW w:w="1894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14:paraId="0A0F74F8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C142E" w14:paraId="1A0FFBA8" w14:textId="77777777" w:rsidTr="00B6579A">
        <w:trPr>
          <w:trHeight w:hRule="exact" w:val="240"/>
        </w:trPr>
        <w:tc>
          <w:tcPr>
            <w:tcW w:w="28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E470A8A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ESTIMATED COSTS:</w:t>
            </w:r>
          </w:p>
        </w:tc>
        <w:bookmarkStart w:id="14" w:name="Text132"/>
        <w:tc>
          <w:tcPr>
            <w:tcW w:w="1440" w:type="dxa"/>
            <w:gridSpan w:val="3"/>
            <w:tcBorders>
              <w:top w:val="nil"/>
              <w:bottom w:val="single" w:sz="12" w:space="0" w:color="auto"/>
            </w:tcBorders>
          </w:tcPr>
          <w:p w14:paraId="466C1E22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4"/>
          </w:p>
        </w:tc>
        <w:tc>
          <w:tcPr>
            <w:tcW w:w="189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CCCDB9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</w:tbl>
    <w:p w14:paraId="7236156C" w14:textId="77777777" w:rsidR="000C142E" w:rsidRDefault="000C142E">
      <w:pPr>
        <w:spacing w:line="240" w:lineRule="exact"/>
        <w:rPr>
          <w:sz w:val="18"/>
        </w:rPr>
      </w:pPr>
    </w:p>
    <w:p w14:paraId="1FE0D5AF" w14:textId="26DD59E5" w:rsidR="000C142E" w:rsidRDefault="000C142E">
      <w:pPr>
        <w:spacing w:line="240" w:lineRule="exact"/>
        <w:ind w:left="-360"/>
        <w:rPr>
          <w:sz w:val="4"/>
        </w:rPr>
      </w:pPr>
      <w:r>
        <w:rPr>
          <w:sz w:val="18"/>
        </w:rPr>
        <w:t xml:space="preserve">Comments (attach additional pages if necessary): </w:t>
      </w:r>
      <w:bookmarkStart w:id="15" w:name="Text133"/>
      <w:r>
        <w:rPr>
          <w:rFonts w:ascii="Courier New" w:hAnsi="Courier New"/>
          <w:sz w:val="16"/>
        </w:rPr>
        <w:fldChar w:fldCharType="begin">
          <w:ffData>
            <w:name w:val="Text133"/>
            <w:enabled/>
            <w:calcOnExit w:val="0"/>
            <w:textInput>
              <w:maxLength w:val="373"/>
            </w:textInput>
          </w:ffData>
        </w:fldChar>
      </w:r>
      <w:r>
        <w:rPr>
          <w:rFonts w:ascii="Courier New" w:hAnsi="Courier New"/>
          <w:sz w:val="16"/>
        </w:rPr>
        <w:instrText xml:space="preserve"> FORMTEXT </w:instrText>
      </w:r>
      <w:r>
        <w:rPr>
          <w:rFonts w:ascii="Courier New" w:hAnsi="Courier New"/>
          <w:sz w:val="16"/>
        </w:rPr>
      </w:r>
      <w:r>
        <w:rPr>
          <w:rFonts w:ascii="Courier New" w:hAnsi="Courier New"/>
          <w:sz w:val="16"/>
        </w:rPr>
        <w:fldChar w:fldCharType="separate"/>
      </w:r>
      <w:r w:rsidR="0045421E" w:rsidRPr="0045421E">
        <w:rPr>
          <w:rFonts w:ascii="Courier New" w:hAnsi="Courier New"/>
          <w:noProof/>
          <w:sz w:val="16"/>
        </w:rPr>
        <w:t>Sale 54-0</w:t>
      </w:r>
      <w:r w:rsidR="00A061B1">
        <w:rPr>
          <w:rFonts w:ascii="Courier New" w:hAnsi="Courier New"/>
          <w:noProof/>
          <w:sz w:val="16"/>
        </w:rPr>
        <w:t>14</w:t>
      </w:r>
      <w:r w:rsidR="0045421E" w:rsidRPr="0045421E">
        <w:rPr>
          <w:rFonts w:ascii="Courier New" w:hAnsi="Courier New"/>
          <w:noProof/>
          <w:sz w:val="16"/>
        </w:rPr>
        <w:t>-1</w:t>
      </w:r>
      <w:r w:rsidR="00A061B1">
        <w:rPr>
          <w:rFonts w:ascii="Courier New" w:hAnsi="Courier New"/>
          <w:noProof/>
          <w:sz w:val="16"/>
        </w:rPr>
        <w:t>8</w:t>
      </w:r>
      <w:r w:rsidR="0045421E" w:rsidRPr="0045421E">
        <w:rPr>
          <w:rFonts w:ascii="Courier New" w:hAnsi="Courier New"/>
          <w:noProof/>
          <w:sz w:val="16"/>
        </w:rPr>
        <w:t xml:space="preserve">-01 </w:t>
      </w:r>
      <w:r w:rsidR="00A061B1">
        <w:rPr>
          <w:rFonts w:ascii="Courier New" w:hAnsi="Courier New"/>
          <w:noProof/>
          <w:sz w:val="16"/>
        </w:rPr>
        <w:t>Bear Dog Oak</w:t>
      </w:r>
      <w:r w:rsidR="00175C03">
        <w:rPr>
          <w:rFonts w:ascii="Courier New" w:hAnsi="Courier New"/>
          <w:noProof/>
          <w:sz w:val="16"/>
        </w:rPr>
        <w:t xml:space="preserve"> </w:t>
      </w:r>
      <w:r w:rsidR="0045421E">
        <w:rPr>
          <w:rFonts w:ascii="Courier New" w:hAnsi="Courier New"/>
          <w:noProof/>
          <w:sz w:val="16"/>
        </w:rPr>
        <w:t>(</w:t>
      </w:r>
      <w:r w:rsidR="00175C03">
        <w:rPr>
          <w:rFonts w:ascii="Courier New" w:hAnsi="Courier New"/>
          <w:noProof/>
          <w:sz w:val="16"/>
        </w:rPr>
        <w:t>cut 3/30/2020</w:t>
      </w:r>
      <w:r w:rsidR="0045421E">
        <w:rPr>
          <w:rFonts w:ascii="Courier New" w:hAnsi="Courier New"/>
          <w:noProof/>
          <w:sz w:val="16"/>
        </w:rPr>
        <w:t>)</w:t>
      </w:r>
      <w:r w:rsidR="00175C03">
        <w:rPr>
          <w:rFonts w:ascii="Courier New" w:hAnsi="Courier New"/>
          <w:noProof/>
          <w:sz w:val="16"/>
        </w:rPr>
        <w:t>;</w:t>
      </w:r>
      <w:r w:rsidR="00A061B1">
        <w:rPr>
          <w:rFonts w:ascii="Courier New" w:hAnsi="Courier New"/>
          <w:noProof/>
          <w:sz w:val="16"/>
        </w:rPr>
        <w:t xml:space="preserve"> </w:t>
      </w:r>
      <w:r w:rsidR="00175C03">
        <w:rPr>
          <w:rFonts w:ascii="Courier New" w:hAnsi="Courier New"/>
          <w:noProof/>
          <w:sz w:val="16"/>
        </w:rPr>
        <w:t xml:space="preserve">tops </w:t>
      </w:r>
      <w:r w:rsidR="00402B5C">
        <w:rPr>
          <w:rFonts w:ascii="Courier New" w:hAnsi="Courier New"/>
          <w:noProof/>
          <w:sz w:val="16"/>
        </w:rPr>
        <w:t>were</w:t>
      </w:r>
      <w:r w:rsidR="00175C03">
        <w:rPr>
          <w:rFonts w:ascii="Courier New" w:hAnsi="Courier New"/>
          <w:noProof/>
          <w:sz w:val="16"/>
        </w:rPr>
        <w:t xml:space="preserve"> chipp</w:t>
      </w:r>
      <w:r w:rsidR="00A061B1">
        <w:rPr>
          <w:rFonts w:ascii="Courier New" w:hAnsi="Courier New"/>
          <w:noProof/>
          <w:sz w:val="16"/>
        </w:rPr>
        <w:t>ed in all units</w:t>
      </w:r>
      <w:r w:rsidR="0045421E" w:rsidRPr="0045421E">
        <w:rPr>
          <w:rFonts w:ascii="Courier New" w:hAnsi="Courier New"/>
          <w:noProof/>
          <w:sz w:val="16"/>
        </w:rPr>
        <w:t xml:space="preserve">; expect </w:t>
      </w:r>
      <w:r w:rsidR="00A061B1">
        <w:rPr>
          <w:rFonts w:ascii="Courier New" w:hAnsi="Courier New"/>
          <w:noProof/>
          <w:sz w:val="16"/>
        </w:rPr>
        <w:t>high</w:t>
      </w:r>
      <w:r w:rsidR="0045421E" w:rsidRPr="0045421E">
        <w:rPr>
          <w:rFonts w:ascii="Courier New" w:hAnsi="Courier New"/>
          <w:noProof/>
          <w:sz w:val="16"/>
        </w:rPr>
        <w:t xml:space="preserve"> deciduous competition</w:t>
      </w:r>
      <w:r w:rsidR="0045421E">
        <w:rPr>
          <w:rFonts w:ascii="Courier New" w:hAnsi="Courier New"/>
          <w:noProof/>
          <w:sz w:val="16"/>
        </w:rPr>
        <w:t>;</w:t>
      </w:r>
      <w:r w:rsidR="0045421E" w:rsidRPr="0045421E">
        <w:rPr>
          <w:rFonts w:ascii="Courier New" w:hAnsi="Courier New"/>
          <w:noProof/>
          <w:sz w:val="16"/>
        </w:rPr>
        <w:t xml:space="preserve"> stumps are low;</w:t>
      </w:r>
      <w:r w:rsidR="00A061B1">
        <w:rPr>
          <w:rFonts w:ascii="Courier New" w:hAnsi="Courier New"/>
          <w:noProof/>
          <w:sz w:val="16"/>
        </w:rPr>
        <w:t xml:space="preserve"> Units 1 &amp; 3 were failed </w:t>
      </w:r>
      <w:r w:rsidR="00C37073">
        <w:rPr>
          <w:rFonts w:ascii="Courier New" w:hAnsi="Courier New"/>
          <w:noProof/>
          <w:sz w:val="16"/>
        </w:rPr>
        <w:t xml:space="preserve">oak </w:t>
      </w:r>
      <w:r w:rsidR="00A061B1">
        <w:rPr>
          <w:rFonts w:ascii="Courier New" w:hAnsi="Courier New"/>
          <w:noProof/>
          <w:sz w:val="16"/>
        </w:rPr>
        <w:t>seed-tree harvests; Unit 1 may need chopping,</w:t>
      </w:r>
      <w:r w:rsidR="0045421E" w:rsidRPr="0045421E">
        <w:rPr>
          <w:rFonts w:ascii="Courier New" w:hAnsi="Courier New"/>
          <w:noProof/>
          <w:sz w:val="16"/>
        </w:rPr>
        <w:t xml:space="preserve"> </w:t>
      </w:r>
      <w:r w:rsidR="00A061B1">
        <w:rPr>
          <w:rFonts w:ascii="Courier New" w:hAnsi="Courier New"/>
          <w:noProof/>
          <w:sz w:val="16"/>
        </w:rPr>
        <w:t>plant falt areas per RX; no</w:t>
      </w:r>
      <w:r w:rsidR="0045421E" w:rsidRPr="0045421E">
        <w:rPr>
          <w:rFonts w:ascii="Courier New" w:hAnsi="Courier New"/>
          <w:noProof/>
          <w:sz w:val="16"/>
        </w:rPr>
        <w:t xml:space="preserve"> interior </w:t>
      </w:r>
      <w:r w:rsidR="00A061B1">
        <w:rPr>
          <w:rFonts w:ascii="Courier New" w:hAnsi="Courier New"/>
          <w:noProof/>
          <w:sz w:val="16"/>
        </w:rPr>
        <w:t xml:space="preserve">area </w:t>
      </w:r>
      <w:r w:rsidR="0045421E" w:rsidRPr="0045421E">
        <w:rPr>
          <w:rFonts w:ascii="Courier New" w:hAnsi="Courier New"/>
          <w:noProof/>
          <w:sz w:val="16"/>
        </w:rPr>
        <w:t>retention</w:t>
      </w:r>
      <w:r w:rsidR="0045421E">
        <w:rPr>
          <w:rFonts w:ascii="Courier New" w:hAnsi="Courier New"/>
          <w:noProof/>
          <w:sz w:val="16"/>
        </w:rPr>
        <w:t>;</w:t>
      </w:r>
      <w:r w:rsidR="00175C03">
        <w:rPr>
          <w:rFonts w:ascii="Courier New" w:hAnsi="Courier New"/>
          <w:noProof/>
          <w:sz w:val="16"/>
        </w:rPr>
        <w:t xml:space="preserve"> </w:t>
      </w:r>
      <w:r w:rsidR="00A061B1">
        <w:rPr>
          <w:rFonts w:ascii="Courier New" w:hAnsi="Courier New"/>
          <w:noProof/>
          <w:sz w:val="16"/>
        </w:rPr>
        <w:t>unit 1 is flat and units 2 &amp; 3 are hilly but operable; GAS WELLS &amp; LI</w:t>
      </w:r>
      <w:bookmarkStart w:id="16" w:name="_GoBack"/>
      <w:bookmarkEnd w:id="16"/>
      <w:r w:rsidR="00A061B1">
        <w:rPr>
          <w:rFonts w:ascii="Courier New" w:hAnsi="Courier New"/>
          <w:noProof/>
          <w:sz w:val="16"/>
        </w:rPr>
        <w:t>NES exist</w:t>
      </w:r>
      <w:r w:rsidR="0045421E"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sz w:val="16"/>
        </w:rPr>
        <w:fldChar w:fldCharType="end"/>
      </w:r>
      <w:bookmarkEnd w:id="15"/>
      <w: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6"/>
        <w:gridCol w:w="72"/>
        <w:gridCol w:w="360"/>
        <w:gridCol w:w="300"/>
        <w:gridCol w:w="138"/>
        <w:gridCol w:w="192"/>
        <w:gridCol w:w="132"/>
        <w:gridCol w:w="138"/>
        <w:gridCol w:w="60"/>
        <w:gridCol w:w="291"/>
        <w:gridCol w:w="279"/>
        <w:gridCol w:w="90"/>
        <w:gridCol w:w="117"/>
        <w:gridCol w:w="327"/>
        <w:gridCol w:w="96"/>
        <w:gridCol w:w="40"/>
        <w:gridCol w:w="56"/>
        <w:gridCol w:w="192"/>
        <w:gridCol w:w="264"/>
        <w:gridCol w:w="180"/>
        <w:gridCol w:w="528"/>
        <w:gridCol w:w="108"/>
      </w:tblGrid>
      <w:tr w:rsidR="000C142E" w14:paraId="320EB908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6162" w14:textId="60F42C1D" w:rsidR="000C142E" w:rsidRDefault="000C142E">
            <w:pPr>
              <w:spacing w:before="20"/>
              <w:rPr>
                <w:rFonts w:ascii="Courier New" w:hAnsi="Courier New"/>
              </w:rPr>
            </w:pPr>
            <w:r>
              <w:rPr>
                <w:sz w:val="16"/>
              </w:rPr>
              <w:t xml:space="preserve">Treatment Proposed:  </w:t>
            </w:r>
            <w:bookmarkStart w:id="17" w:name="Text119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782E8C">
              <w:rPr>
                <w:rFonts w:ascii="Courier New" w:hAnsi="Courier New"/>
                <w:sz w:val="16"/>
              </w:rPr>
              <w:t>Plant Red Pine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7"/>
          </w:p>
        </w:tc>
      </w:tr>
      <w:tr w:rsidR="000C142E" w14:paraId="6731F90C" w14:textId="77777777">
        <w:trPr>
          <w:trHeight w:hRule="exact" w:val="480"/>
        </w:trPr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79DD25DE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 Objective:</w:t>
            </w:r>
          </w:p>
          <w:bookmarkStart w:id="18" w:name="Text120"/>
          <w:p w14:paraId="3402BE2B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45421E">
              <w:rPr>
                <w:rFonts w:ascii="Courier New" w:hAnsi="Courier New"/>
                <w:noProof/>
                <w:sz w:val="16"/>
              </w:rPr>
              <w:t>R3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8"/>
          </w:p>
        </w:tc>
        <w:tc>
          <w:tcPr>
            <w:tcW w:w="1722" w:type="dxa"/>
            <w:gridSpan w:val="10"/>
          </w:tcPr>
          <w:p w14:paraId="68464FA9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Wildlife SPP Objective:</w:t>
            </w:r>
          </w:p>
          <w:p w14:paraId="6C6AF0A4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noProof/>
                <w:sz w:val="16"/>
              </w:rPr>
              <w:t>N/A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368" w:type="dxa"/>
            <w:gridSpan w:val="7"/>
            <w:tcBorders>
              <w:right w:val="single" w:sz="4" w:space="0" w:color="auto"/>
            </w:tcBorders>
          </w:tcPr>
          <w:p w14:paraId="5D9EB325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Acres to Treat:</w:t>
            </w:r>
          </w:p>
          <w:p w14:paraId="2C4B7E1D" w14:textId="11D8B078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061B1">
              <w:rPr>
                <w:rFonts w:ascii="Courier New" w:hAnsi="Courier New"/>
                <w:sz w:val="16"/>
              </w:rPr>
              <w:t>128.3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0892944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032C2B63" w14:textId="424B4C61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 xml:space="preserve">Recommended Methods:  </w:t>
            </w:r>
            <w:bookmarkStart w:id="19" w:name="Text121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782E8C" w:rsidRPr="00782E8C">
              <w:rPr>
                <w:rFonts w:ascii="Courier New" w:hAnsi="Courier New"/>
                <w:noProof/>
                <w:sz w:val="16"/>
              </w:rPr>
              <w:t>Rollerchop (might not need)/Spray/Trench/Plant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9"/>
          </w:p>
        </w:tc>
      </w:tr>
      <w:tr w:rsidR="000C142E" w14:paraId="72B65E65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0E74E" w14:textId="10C39930" w:rsidR="000C142E" w:rsidRDefault="000C142E">
            <w:pPr>
              <w:rPr>
                <w:rFonts w:ascii="Courier New" w:hAnsi="Courier New"/>
              </w:rPr>
            </w:pPr>
            <w:r>
              <w:rPr>
                <w:sz w:val="16"/>
              </w:rPr>
              <w:t xml:space="preserve">Job Specifications: </w:t>
            </w:r>
            <w:bookmarkStart w:id="20" w:name="Text122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sz w:val="16"/>
              </w:rPr>
              <w:t>Plant Per TM</w:t>
            </w:r>
            <w:r w:rsidR="00BB4578">
              <w:rPr>
                <w:rFonts w:ascii="Courier New" w:hAnsi="Courier New"/>
                <w:sz w:val="16"/>
              </w:rPr>
              <w:t>S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0"/>
          </w:p>
        </w:tc>
      </w:tr>
      <w:tr w:rsidR="000C142E" w14:paraId="758E0797" w14:textId="77777777">
        <w:trPr>
          <w:trHeight w:hRule="exact" w:val="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59503855" w14:textId="77777777" w:rsidR="000C142E" w:rsidRDefault="000C142E"/>
        </w:tc>
      </w:tr>
      <w:tr w:rsidR="000C142E" w14:paraId="221C2732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2F94" w14:textId="77777777" w:rsidR="000C142E" w:rsidRDefault="000C142E">
            <w:pPr>
              <w:jc w:val="center"/>
            </w:pPr>
            <w:r>
              <w:rPr>
                <w:sz w:val="16"/>
              </w:rPr>
              <w:t>Present Conditions</w:t>
            </w:r>
          </w:p>
        </w:tc>
      </w:tr>
      <w:tr w:rsidR="000C142E" w14:paraId="29CA8A3B" w14:textId="77777777">
        <w:trPr>
          <w:trHeight w:hRule="exact" w:val="480"/>
        </w:trPr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14:paraId="2D186841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Type:</w:t>
            </w:r>
          </w:p>
          <w:bookmarkStart w:id="21" w:name="Text123"/>
          <w:p w14:paraId="1C645D35" w14:textId="57D6B64C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061B1">
              <w:rPr>
                <w:rFonts w:ascii="Courier New" w:hAnsi="Courier New"/>
                <w:sz w:val="16"/>
              </w:rPr>
              <w:t>UO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1"/>
          </w:p>
        </w:tc>
        <w:tc>
          <w:tcPr>
            <w:tcW w:w="900" w:type="dxa"/>
            <w:gridSpan w:val="5"/>
          </w:tcPr>
          <w:p w14:paraId="51587AB1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Soil Type:</w:t>
            </w:r>
          </w:p>
          <w:bookmarkStart w:id="22" w:name="Text124"/>
          <w:p w14:paraId="4A67BA3B" w14:textId="76FE415E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B4578">
              <w:rPr>
                <w:rFonts w:ascii="Courier New" w:hAnsi="Courier New"/>
                <w:noProof/>
                <w:sz w:val="16"/>
              </w:rPr>
              <w:t>Sandy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2"/>
          </w:p>
        </w:tc>
        <w:tc>
          <w:tcPr>
            <w:tcW w:w="1300" w:type="dxa"/>
            <w:gridSpan w:val="8"/>
          </w:tcPr>
          <w:p w14:paraId="086052C9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Site Index - SPP:</w:t>
            </w:r>
          </w:p>
          <w:p w14:paraId="7254AB54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48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328" w:type="dxa"/>
            <w:gridSpan w:val="6"/>
            <w:tcBorders>
              <w:right w:val="single" w:sz="4" w:space="0" w:color="auto"/>
            </w:tcBorders>
          </w:tcPr>
          <w:p w14:paraId="353DAC34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Yr of Stand Origin:</w:t>
            </w:r>
          </w:p>
          <w:p w14:paraId="1A0415F1" w14:textId="5099A502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57B77">
              <w:rPr>
                <w:rFonts w:ascii="Courier New" w:hAnsi="Courier New"/>
                <w:noProof/>
                <w:sz w:val="16"/>
              </w:rPr>
              <w:t>2020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A4FF423" w14:textId="77777777">
        <w:trPr>
          <w:trHeight w:hRule="exact" w:val="480"/>
        </w:trPr>
        <w:tc>
          <w:tcPr>
            <w:tcW w:w="1818" w:type="dxa"/>
            <w:gridSpan w:val="6"/>
            <w:tcBorders>
              <w:left w:val="single" w:sz="4" w:space="0" w:color="auto"/>
            </w:tcBorders>
          </w:tcPr>
          <w:p w14:paraId="5A25BE71" w14:textId="77777777" w:rsidR="000C142E" w:rsidRDefault="000C142E">
            <w:pPr>
              <w:rPr>
                <w:sz w:val="16"/>
              </w:rPr>
            </w:pPr>
            <w:r>
              <w:rPr>
                <w:sz w:val="16"/>
              </w:rPr>
              <w:t>Ground Cover SPP:</w:t>
            </w:r>
          </w:p>
          <w:p w14:paraId="7507DA0D" w14:textId="77777777" w:rsidR="000C142E" w:rsidRDefault="000C142E">
            <w:pPr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sz w:val="16"/>
              </w:rPr>
              <w:t>blueberry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898" w:type="dxa"/>
            <w:gridSpan w:val="16"/>
            <w:tcBorders>
              <w:right w:val="single" w:sz="4" w:space="0" w:color="auto"/>
            </w:tcBorders>
          </w:tcPr>
          <w:p w14:paraId="49451F3B" w14:textId="77777777" w:rsidR="000C142E" w:rsidRDefault="000C142E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Topography:</w:t>
            </w:r>
          </w:p>
          <w:bookmarkStart w:id="23" w:name="Check4"/>
          <w:p w14:paraId="7BCBF3AB" w14:textId="77777777" w:rsidR="000C142E" w:rsidRDefault="000C142E">
            <w:pPr>
              <w:spacing w:after="20"/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Level     </w:t>
            </w:r>
            <w:bookmarkStart w:id="24" w:name="Check5"/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 Rolling     </w:t>
            </w:r>
            <w:bookmarkStart w:id="25" w:name="Check6"/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 Steep</w:t>
            </w:r>
          </w:p>
        </w:tc>
      </w:tr>
      <w:tr w:rsidR="000C142E" w14:paraId="035BEF95" w14:textId="77777777">
        <w:trPr>
          <w:trHeight w:hRule="exact" w:val="24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center"/>
          </w:tcPr>
          <w:p w14:paraId="4855B6DC" w14:textId="77777777" w:rsidR="000C142E" w:rsidRDefault="000C142E" w:rsidP="00C978C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14:paraId="1B54EF17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Light</w:t>
            </w:r>
          </w:p>
        </w:tc>
        <w:tc>
          <w:tcPr>
            <w:tcW w:w="660" w:type="dxa"/>
            <w:gridSpan w:val="5"/>
            <w:vAlign w:val="center"/>
          </w:tcPr>
          <w:p w14:paraId="2464FEAD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Med.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14:paraId="518B0AF6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Heavy</w:t>
            </w:r>
          </w:p>
        </w:tc>
        <w:tc>
          <w:tcPr>
            <w:tcW w:w="19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7095" w14:textId="77777777" w:rsidR="000C142E" w:rsidRDefault="000C142E" w:rsidP="00C978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Basal Area Summary</w:t>
            </w:r>
          </w:p>
        </w:tc>
      </w:tr>
      <w:tr w:rsidR="000C142E" w14:paraId="253A6741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7902C65F" w14:textId="77777777" w:rsidR="000C142E" w:rsidRDefault="000C142E" w:rsidP="00C978C9">
            <w:r>
              <w:rPr>
                <w:sz w:val="16"/>
              </w:rPr>
              <w:t>Stumps</w:t>
            </w:r>
          </w:p>
        </w:tc>
        <w:bookmarkStart w:id="26" w:name="Text125"/>
        <w:tc>
          <w:tcPr>
            <w:tcW w:w="660" w:type="dxa"/>
            <w:gridSpan w:val="2"/>
            <w:vAlign w:val="bottom"/>
          </w:tcPr>
          <w:p w14:paraId="7A8120E5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6"/>
          </w:p>
        </w:tc>
        <w:tc>
          <w:tcPr>
            <w:tcW w:w="660" w:type="dxa"/>
            <w:gridSpan w:val="5"/>
            <w:vAlign w:val="bottom"/>
          </w:tcPr>
          <w:p w14:paraId="46D7F118" w14:textId="2F88F26A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94F71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654901F4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</w:tcPr>
          <w:p w14:paraId="3CDCDE7C" w14:textId="77777777" w:rsidR="000C142E" w:rsidRDefault="000C142E"/>
        </w:tc>
        <w:tc>
          <w:tcPr>
            <w:tcW w:w="636" w:type="dxa"/>
            <w:gridSpan w:val="3"/>
          </w:tcPr>
          <w:p w14:paraId="005003A8" w14:textId="77777777" w:rsidR="000C142E" w:rsidRDefault="000C142E">
            <w:pPr>
              <w:jc w:val="center"/>
            </w:pPr>
            <w:r>
              <w:rPr>
                <w:sz w:val="14"/>
              </w:rPr>
              <w:t>B.A.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14:paraId="18A8F7E2" w14:textId="77777777" w:rsidR="000C142E" w:rsidRDefault="000C142E">
            <w:pPr>
              <w:jc w:val="center"/>
            </w:pPr>
            <w:r>
              <w:rPr>
                <w:sz w:val="14"/>
              </w:rPr>
              <w:t>SPP.</w:t>
            </w:r>
          </w:p>
        </w:tc>
      </w:tr>
      <w:tr w:rsidR="000C142E" w14:paraId="73592AF0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4C97FBC4" w14:textId="77777777" w:rsidR="000C142E" w:rsidRDefault="000C142E" w:rsidP="00C978C9">
            <w:r>
              <w:rPr>
                <w:sz w:val="16"/>
              </w:rPr>
              <w:t>Slash</w:t>
            </w:r>
          </w:p>
        </w:tc>
        <w:tc>
          <w:tcPr>
            <w:tcW w:w="660" w:type="dxa"/>
            <w:gridSpan w:val="2"/>
            <w:vAlign w:val="bottom"/>
          </w:tcPr>
          <w:p w14:paraId="7DA2615F" w14:textId="37BE47CB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597E6B2D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61E28C51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4B2DD9A4" w14:textId="77777777" w:rsidR="000C142E" w:rsidRDefault="000C142E" w:rsidP="00C978C9">
            <w:r>
              <w:rPr>
                <w:sz w:val="16"/>
              </w:rPr>
              <w:t>Saps</w:t>
            </w:r>
          </w:p>
        </w:tc>
        <w:tc>
          <w:tcPr>
            <w:tcW w:w="636" w:type="dxa"/>
            <w:gridSpan w:val="3"/>
            <w:vAlign w:val="bottom"/>
          </w:tcPr>
          <w:p w14:paraId="390336BB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4B5768B8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6D848B80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3ED1400F" w14:textId="77777777" w:rsidR="000C142E" w:rsidRDefault="000C142E" w:rsidP="00C978C9">
            <w:r>
              <w:rPr>
                <w:sz w:val="16"/>
              </w:rPr>
              <w:t>Rocks</w:t>
            </w:r>
          </w:p>
        </w:tc>
        <w:tc>
          <w:tcPr>
            <w:tcW w:w="660" w:type="dxa"/>
            <w:gridSpan w:val="2"/>
            <w:vAlign w:val="bottom"/>
          </w:tcPr>
          <w:p w14:paraId="7C93577D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3B9040A9" w14:textId="314D05CE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061B1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280D5CC0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23AC04EC" w14:textId="77777777" w:rsidR="000C142E" w:rsidRDefault="000C142E" w:rsidP="00C978C9">
            <w:r>
              <w:rPr>
                <w:sz w:val="16"/>
              </w:rPr>
              <w:t>Poles</w:t>
            </w:r>
          </w:p>
        </w:tc>
        <w:tc>
          <w:tcPr>
            <w:tcW w:w="636" w:type="dxa"/>
            <w:gridSpan w:val="3"/>
            <w:vAlign w:val="bottom"/>
          </w:tcPr>
          <w:p w14:paraId="19459D0A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1EA6512A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66AAB41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10E8A623" w14:textId="77777777" w:rsidR="000C142E" w:rsidRDefault="000C142E" w:rsidP="00C978C9">
            <w:r>
              <w:rPr>
                <w:sz w:val="16"/>
              </w:rPr>
              <w:t>Brush</w:t>
            </w:r>
          </w:p>
        </w:tc>
        <w:tc>
          <w:tcPr>
            <w:tcW w:w="660" w:type="dxa"/>
            <w:gridSpan w:val="2"/>
            <w:vAlign w:val="bottom"/>
          </w:tcPr>
          <w:p w14:paraId="483A5146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004CCBFE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1D3A6F6C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65D132CA" w14:textId="77777777" w:rsidR="000C142E" w:rsidRDefault="000C142E" w:rsidP="00C978C9">
            <w:r>
              <w:rPr>
                <w:sz w:val="16"/>
              </w:rPr>
              <w:t>Saw</w:t>
            </w:r>
          </w:p>
        </w:tc>
        <w:tc>
          <w:tcPr>
            <w:tcW w:w="636" w:type="dxa"/>
            <w:gridSpan w:val="3"/>
            <w:vAlign w:val="bottom"/>
          </w:tcPr>
          <w:p w14:paraId="25964C39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11F6DC35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4E80533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38B9D4" w14:textId="77777777" w:rsidR="000C142E" w:rsidRDefault="000C142E" w:rsidP="00C978C9"/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14:paraId="6C3DABFE" w14:textId="77777777" w:rsidR="000C142E" w:rsidRDefault="000C142E" w:rsidP="00C978C9"/>
        </w:tc>
        <w:tc>
          <w:tcPr>
            <w:tcW w:w="660" w:type="dxa"/>
            <w:gridSpan w:val="5"/>
            <w:tcBorders>
              <w:bottom w:val="single" w:sz="4" w:space="0" w:color="auto"/>
            </w:tcBorders>
            <w:vAlign w:val="bottom"/>
          </w:tcPr>
          <w:p w14:paraId="14FC0F09" w14:textId="77777777" w:rsidR="000C142E" w:rsidRDefault="000C142E" w:rsidP="00C978C9"/>
        </w:tc>
        <w:tc>
          <w:tcPr>
            <w:tcW w:w="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D98524" w14:textId="77777777" w:rsidR="000C142E" w:rsidRDefault="000C142E" w:rsidP="00C978C9"/>
        </w:tc>
        <w:tc>
          <w:tcPr>
            <w:tcW w:w="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D58ABF" w14:textId="77777777" w:rsidR="000C142E" w:rsidRDefault="000C142E" w:rsidP="00C978C9">
            <w:r>
              <w:rPr>
                <w:sz w:val="14"/>
              </w:rPr>
              <w:t>TOTAL</w:t>
            </w: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vAlign w:val="bottom"/>
          </w:tcPr>
          <w:p w14:paraId="6638A4F7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1D80EF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2CECBD05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C4E17" w14:textId="77777777" w:rsidR="000C142E" w:rsidRDefault="000C142E">
            <w:pPr>
              <w:spacing w:after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Burn Prescription (for burning only)</w:t>
            </w:r>
          </w:p>
        </w:tc>
      </w:tr>
      <w:tr w:rsidR="000C142E" w14:paraId="6E1481BA" w14:textId="77777777">
        <w:tc>
          <w:tcPr>
            <w:tcW w:w="756" w:type="dxa"/>
            <w:tcBorders>
              <w:left w:val="single" w:sz="4" w:space="0" w:color="auto"/>
            </w:tcBorders>
          </w:tcPr>
          <w:p w14:paraId="111C3B8A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Air Temp</w:t>
            </w:r>
          </w:p>
          <w:bookmarkStart w:id="27" w:name="Text126"/>
          <w:p w14:paraId="0324E4FE" w14:textId="77777777" w:rsidR="000C142E" w:rsidRDefault="000C142E" w:rsidP="00C978C9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7"/>
          </w:p>
        </w:tc>
        <w:tc>
          <w:tcPr>
            <w:tcW w:w="1194" w:type="dxa"/>
            <w:gridSpan w:val="6"/>
          </w:tcPr>
          <w:p w14:paraId="39719F2B" w14:textId="77777777" w:rsidR="000C142E" w:rsidRPr="00C978C9" w:rsidRDefault="00C978C9">
            <w:pPr>
              <w:rPr>
                <w:rFonts w:ascii="Arial Narrow" w:hAnsi="Arial Narrow"/>
                <w:sz w:val="13"/>
                <w:szCs w:val="13"/>
              </w:rPr>
            </w:pPr>
            <w:r w:rsidRPr="00C978C9">
              <w:rPr>
                <w:rFonts w:ascii="Arial Narrow" w:hAnsi="Arial Narrow"/>
                <w:sz w:val="13"/>
                <w:szCs w:val="13"/>
              </w:rPr>
              <w:t>Wind Speed -Direction</w:t>
            </w:r>
          </w:p>
          <w:p w14:paraId="56F4059F" w14:textId="77777777" w:rsidR="000C142E" w:rsidRDefault="000C142E" w:rsidP="00C978C9">
            <w:pPr>
              <w:spacing w:before="60"/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6A887CCD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10-Hr Stick Moisture %</w:t>
            </w:r>
          </w:p>
          <w:p w14:paraId="1128AEB9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60C3B869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Fuel Load (tons/A)</w:t>
            </w:r>
          </w:p>
          <w:p w14:paraId="4F867FBE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single" w:sz="4" w:space="0" w:color="auto"/>
            </w:tcBorders>
          </w:tcPr>
          <w:p w14:paraId="75DF6F91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Relative Humidity:</w:t>
            </w:r>
          </w:p>
          <w:p w14:paraId="17C7FBD3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7841E14F" w14:textId="77777777"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23C19FA1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Season to Burn (months)</w:t>
            </w:r>
          </w:p>
          <w:bookmarkStart w:id="28" w:name="Text127"/>
          <w:p w14:paraId="56159C0F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8"/>
          </w:p>
        </w:tc>
        <w:tc>
          <w:tcPr>
            <w:tcW w:w="1626" w:type="dxa"/>
            <w:gridSpan w:val="9"/>
          </w:tcPr>
          <w:p w14:paraId="1610CA9C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 xml:space="preserve">Likely to Achieve Objectives? </w:t>
            </w:r>
          </w:p>
          <w:bookmarkStart w:id="29" w:name="Check7"/>
          <w:p w14:paraId="1D399060" w14:textId="77777777" w:rsidR="000C142E" w:rsidRDefault="000C142E">
            <w:r>
              <w:rPr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061B1">
              <w:rPr>
                <w:sz w:val="14"/>
              </w:rPr>
            </w:r>
            <w:r w:rsidR="00A061B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9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Yes     </w:t>
            </w:r>
            <w:bookmarkStart w:id="30" w:name="Check8"/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061B1">
              <w:rPr>
                <w:sz w:val="14"/>
              </w:rPr>
            </w:r>
            <w:r w:rsidR="00A061B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0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64" w:type="dxa"/>
            <w:gridSpan w:val="8"/>
            <w:tcBorders>
              <w:right w:val="single" w:sz="4" w:space="0" w:color="auto"/>
            </w:tcBorders>
          </w:tcPr>
          <w:p w14:paraId="44647436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Date of Prescription</w:t>
            </w:r>
          </w:p>
          <w:p w14:paraId="5CCB2471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268E07E4" w14:textId="77777777">
        <w:trPr>
          <w:trHeight w:hRule="exact" w:val="600"/>
        </w:trPr>
        <w:tc>
          <w:tcPr>
            <w:tcW w:w="27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26D80DF" w14:textId="77777777" w:rsidR="000C142E" w:rsidRPr="00C978C9" w:rsidRDefault="000C142E">
            <w:pPr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By:</w:t>
            </w:r>
          </w:p>
        </w:tc>
        <w:tc>
          <w:tcPr>
            <w:tcW w:w="199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DF5B784" w14:textId="77777777" w:rsidR="000C142E" w:rsidRPr="00C978C9" w:rsidRDefault="000C142E">
            <w:pPr>
              <w:tabs>
                <w:tab w:val="right" w:pos="1872"/>
              </w:tabs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Title</w:t>
            </w:r>
            <w:r w:rsidRPr="00C978C9">
              <w:rPr>
                <w:sz w:val="14"/>
                <w:szCs w:val="14"/>
              </w:rPr>
              <w:tab/>
              <w:t>Date</w:t>
            </w:r>
          </w:p>
        </w:tc>
      </w:tr>
      <w:tr w:rsidR="000C142E" w14:paraId="4A629FC4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16D80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Plantation Pest Risk Rating (for planting only)</w:t>
            </w:r>
          </w:p>
        </w:tc>
      </w:tr>
      <w:tr w:rsidR="000C142E" w14:paraId="1584C57B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AFE" w14:textId="77777777" w:rsidR="000C142E" w:rsidRDefault="000C142E">
            <w:r>
              <w:rPr>
                <w:sz w:val="16"/>
              </w:rPr>
              <w:t>Indicate Ground Cover Types on Map:</w:t>
            </w:r>
          </w:p>
        </w:tc>
      </w:tr>
      <w:tr w:rsidR="000C142E" w14:paraId="200AB693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C60B" w14:textId="77777777" w:rsidR="000C142E" w:rsidRDefault="000C142E">
            <w:pPr>
              <w:spacing w:before="40"/>
            </w:pPr>
            <w:r>
              <w:rPr>
                <w:sz w:val="16"/>
              </w:rPr>
              <w:t>Gb = Blueberry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F25CF9" w14:textId="77777777" w:rsidR="000C142E" w:rsidRDefault="000C142E">
            <w:pPr>
              <w:spacing w:before="40"/>
            </w:pPr>
            <w:r>
              <w:rPr>
                <w:sz w:val="16"/>
              </w:rPr>
              <w:t>Gs = Sweetfern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5B982" w14:textId="77777777" w:rsidR="000C142E" w:rsidRDefault="000C142E">
            <w:pPr>
              <w:spacing w:before="40"/>
            </w:pPr>
            <w:r>
              <w:rPr>
                <w:sz w:val="16"/>
              </w:rPr>
              <w:t>Gw - Other Weeds</w:t>
            </w:r>
          </w:p>
        </w:tc>
      </w:tr>
      <w:tr w:rsidR="000C142E" w14:paraId="4D9BE70A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560AF31A" w14:textId="77777777" w:rsidR="000C142E" w:rsidRDefault="000C142E">
            <w:pPr>
              <w:spacing w:before="40"/>
            </w:pPr>
            <w:r>
              <w:rPr>
                <w:sz w:val="16"/>
              </w:rPr>
              <w:t>Grb = Bracken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right w:val="nil"/>
            </w:tcBorders>
          </w:tcPr>
          <w:p w14:paraId="7D1D1425" w14:textId="77777777" w:rsidR="000C142E" w:rsidRDefault="000C142E">
            <w:pPr>
              <w:spacing w:before="40"/>
            </w:pPr>
            <w:r>
              <w:rPr>
                <w:sz w:val="16"/>
              </w:rPr>
              <w:t>Gr - Grasses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5F9AB844" w14:textId="77777777" w:rsidR="000C142E" w:rsidRDefault="000C142E">
            <w:pPr>
              <w:spacing w:before="40"/>
            </w:pPr>
            <w:r>
              <w:rPr>
                <w:sz w:val="16"/>
              </w:rPr>
              <w:sym w:font="Symbol" w:char="F0C4"/>
            </w:r>
            <w:r>
              <w:rPr>
                <w:sz w:val="16"/>
              </w:rPr>
              <w:t xml:space="preserve"> = Sand Blows</w:t>
            </w:r>
          </w:p>
        </w:tc>
      </w:tr>
      <w:tr w:rsidR="000C142E" w14:paraId="70AFDC73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FB3868" w14:textId="77777777" w:rsidR="000C142E" w:rsidRDefault="000C142E">
            <w:r>
              <w:rPr>
                <w:sz w:val="16"/>
              </w:rPr>
              <w:t xml:space="preserve">Nearest Pine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  <w:r>
              <w:rPr>
                <w:sz w:val="16"/>
              </w:rPr>
              <w:t xml:space="preserve"> (Northern LP Only):</w:t>
            </w:r>
          </w:p>
        </w:tc>
      </w:tr>
      <w:tr w:rsidR="000C142E" w14:paraId="61538943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90C8F" w14:textId="77777777" w:rsidR="000C142E" w:rsidRDefault="009D19F2">
            <w:bookmarkStart w:id="31" w:name="Check9"/>
            <w:r>
              <w:rPr>
                <w:sz w:val="16"/>
              </w:rPr>
              <w:t xml:space="preserve">    </w:t>
            </w:r>
            <w:r w:rsidR="000C142E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C"/>
            </w:r>
            <w:r w:rsidR="000C142E">
              <w:rPr>
                <w:sz w:val="16"/>
              </w:rPr>
              <w:t xml:space="preserve"> 1/8 mi    </w:t>
            </w:r>
            <w:bookmarkStart w:id="32" w:name="Check10"/>
            <w:r w:rsidR="000C142E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1/8 - ¼    </w:t>
            </w:r>
            <w:bookmarkStart w:id="33" w:name="Check11"/>
            <w:r w:rsidR="000C142E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¼ - ½    </w:t>
            </w:r>
            <w:bookmarkStart w:id="34" w:name="Check12"/>
            <w:r w:rsidR="000C142E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½ </w:t>
            </w:r>
            <w:r w:rsidR="000C142E">
              <w:rPr>
                <w:sz w:val="16"/>
              </w:rPr>
              <w:t xml:space="preserve"> - 1    </w:t>
            </w:r>
            <w:bookmarkStart w:id="35" w:name="Check13"/>
            <w:r w:rsidR="000C142E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5"/>
            <w:r w:rsidR="000C142E"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E"/>
            </w:r>
            <w:r w:rsidR="000C142E">
              <w:rPr>
                <w:sz w:val="16"/>
              </w:rPr>
              <w:t xml:space="preserve"> 1 mi</w:t>
            </w:r>
          </w:p>
        </w:tc>
      </w:tr>
      <w:tr w:rsidR="000C142E" w14:paraId="60597BFC" w14:textId="77777777">
        <w:trPr>
          <w:trHeight w:hRule="exact" w:val="360"/>
        </w:trPr>
        <w:tc>
          <w:tcPr>
            <w:tcW w:w="27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5BBD6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Species in Nearest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</w:p>
        </w:tc>
        <w:bookmarkStart w:id="36" w:name="Text128"/>
        <w:tc>
          <w:tcPr>
            <w:tcW w:w="18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8C3DB2F" w14:textId="77777777" w:rsidR="000C142E" w:rsidRDefault="000C142E" w:rsidP="002C406C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671CE">
              <w:rPr>
                <w:rFonts w:ascii="Courier New" w:hAnsi="Courier New"/>
                <w:noProof/>
                <w:sz w:val="16"/>
              </w:rPr>
              <w:t>Red Pine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6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C56C3" w14:textId="77777777" w:rsidR="000C142E" w:rsidRDefault="000C142E"/>
        </w:tc>
      </w:tr>
      <w:tr w:rsidR="000C142E" w14:paraId="7F555029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66A35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Root Collar Weevil Present?  </w:t>
            </w:r>
            <w:bookmarkStart w:id="37" w:name="Check14"/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Yes     </w:t>
            </w:r>
            <w:bookmarkStart w:id="38" w:name="Check15"/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061B1">
              <w:rPr>
                <w:sz w:val="16"/>
              </w:rPr>
            </w:r>
            <w:r w:rsidR="00A061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No</w:t>
            </w:r>
          </w:p>
        </w:tc>
      </w:tr>
      <w:tr w:rsidR="000C142E" w14:paraId="204E9CFF" w14:textId="77777777">
        <w:trPr>
          <w:cantSplit/>
          <w:trHeight w:hRule="exact" w:val="600"/>
        </w:trPr>
        <w:tc>
          <w:tcPr>
            <w:tcW w:w="243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6F13E18" w14:textId="77777777" w:rsidR="000C142E" w:rsidRDefault="000C142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Prepared by:</w:t>
            </w:r>
          </w:p>
          <w:p w14:paraId="6FE7C24F" w14:textId="77777777" w:rsidR="000C142E" w:rsidRDefault="000C142E">
            <w:pPr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9" w:name="Text134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671CE">
              <w:rPr>
                <w:rFonts w:ascii="Courier New" w:hAnsi="Courier New"/>
                <w:noProof/>
                <w:sz w:val="16"/>
              </w:rPr>
              <w:t>Darrick Coy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9"/>
          </w:p>
        </w:tc>
        <w:tc>
          <w:tcPr>
            <w:tcW w:w="11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9163541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14:paraId="5405CF76" w14:textId="77777777" w:rsidR="000C142E" w:rsidRDefault="000C142E">
            <w:pPr>
              <w:tabs>
                <w:tab w:val="right" w:pos="2151"/>
              </w:tabs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135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671CE">
              <w:rPr>
                <w:rFonts w:ascii="Courier New" w:hAnsi="Courier New"/>
                <w:noProof/>
                <w:sz w:val="16"/>
              </w:rPr>
              <w:t>Forester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0"/>
          </w:p>
          <w:p w14:paraId="7DF4BB54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Date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C38113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573B7D9C" w14:textId="3A085B7C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136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175C03">
              <w:rPr>
                <w:rFonts w:ascii="Courier New" w:hAnsi="Courier New"/>
                <w:sz w:val="16"/>
              </w:rPr>
              <w:t>4</w:t>
            </w:r>
            <w:r w:rsidR="00A671CE">
              <w:rPr>
                <w:rFonts w:ascii="Courier New" w:hAnsi="Courier New"/>
                <w:noProof/>
                <w:sz w:val="16"/>
              </w:rPr>
              <w:t>/1/</w:t>
            </w:r>
            <w:r w:rsidR="00175C03">
              <w:rPr>
                <w:rFonts w:ascii="Courier New" w:hAnsi="Courier New"/>
                <w:noProof/>
                <w:sz w:val="16"/>
              </w:rPr>
              <w:t>20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ab/>
            </w:r>
          </w:p>
        </w:tc>
      </w:tr>
      <w:tr w:rsidR="000C142E" w14:paraId="5619A93E" w14:textId="77777777">
        <w:trPr>
          <w:trHeight w:hRule="exact" w:val="80"/>
        </w:trPr>
        <w:tc>
          <w:tcPr>
            <w:tcW w:w="47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9584" w14:textId="77777777" w:rsidR="000C142E" w:rsidRDefault="000C142E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0C142E" w14:paraId="5D88678C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386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Approvals</w:t>
            </w:r>
          </w:p>
        </w:tc>
      </w:tr>
      <w:tr w:rsidR="000C142E" w14:paraId="73896E17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4B8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Area Forester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F08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Forest</w:t>
              </w:r>
            </w:smartTag>
            <w:r>
              <w:rPr>
                <w:sz w:val="16"/>
              </w:rPr>
              <w:t xml:space="preserve"> Mgt. Supervisor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4453C466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FAE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Habitat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2A2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District Biologist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69032806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4D6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Fisheries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008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Fisheries Supervisor</w:t>
            </w:r>
            <w:r>
              <w:rPr>
                <w:sz w:val="16"/>
              </w:rPr>
              <w:tab/>
              <w:t>Date</w:t>
            </w:r>
          </w:p>
        </w:tc>
      </w:tr>
    </w:tbl>
    <w:p w14:paraId="39235535" w14:textId="77777777" w:rsidR="000C142E" w:rsidRDefault="000C142E"/>
    <w:sectPr w:rsidR="000C142E">
      <w:type w:val="continuous"/>
      <w:pgSz w:w="12240" w:h="15840"/>
      <w:pgMar w:top="360" w:right="360" w:bottom="360" w:left="900" w:header="720" w:footer="360" w:gutter="0"/>
      <w:cols w:num="2" w:space="432" w:equalWidth="0">
        <w:col w:w="5760" w:space="432"/>
        <w:col w:w="4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3BEB" w14:textId="77777777" w:rsidR="00A061B1" w:rsidRDefault="00A061B1">
      <w:r>
        <w:separator/>
      </w:r>
    </w:p>
  </w:endnote>
  <w:endnote w:type="continuationSeparator" w:id="0">
    <w:p w14:paraId="0A0CBC5D" w14:textId="77777777" w:rsidR="00A061B1" w:rsidRDefault="00A0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C73E" w14:textId="77777777" w:rsidR="00A061B1" w:rsidRDefault="00A06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5D1B" w14:textId="77777777" w:rsidR="00A061B1" w:rsidRPr="00E16FEC" w:rsidRDefault="00A061B1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>
      <w:rPr>
        <w:sz w:val="14"/>
      </w:rPr>
      <w:tab/>
    </w:r>
    <w:r w:rsidRPr="00E16FEC">
      <w:rPr>
        <w:sz w:val="12"/>
        <w:szCs w:val="12"/>
      </w:rPr>
      <w:t>R4048 (Rev. 07/05/2011)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1B0D" w14:textId="77777777" w:rsidR="00A061B1" w:rsidRDefault="00A0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968E" w14:textId="77777777" w:rsidR="00A061B1" w:rsidRDefault="00A061B1">
      <w:r>
        <w:separator/>
      </w:r>
    </w:p>
  </w:footnote>
  <w:footnote w:type="continuationSeparator" w:id="0">
    <w:p w14:paraId="01D02EBA" w14:textId="77777777" w:rsidR="00A061B1" w:rsidRDefault="00A0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5D3" w14:textId="77777777" w:rsidR="00A061B1" w:rsidRDefault="00A06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E678" w14:textId="77777777" w:rsidR="00A061B1" w:rsidRDefault="00A06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FAA5" w14:textId="77777777" w:rsidR="00A061B1" w:rsidRDefault="00A06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7B6"/>
    <w:rsid w:val="000C142E"/>
    <w:rsid w:val="00175C03"/>
    <w:rsid w:val="001A2D2E"/>
    <w:rsid w:val="001D57AA"/>
    <w:rsid w:val="002731EA"/>
    <w:rsid w:val="00283A1F"/>
    <w:rsid w:val="002A06E6"/>
    <w:rsid w:val="002C406C"/>
    <w:rsid w:val="002D0A9F"/>
    <w:rsid w:val="00334185"/>
    <w:rsid w:val="00402B5C"/>
    <w:rsid w:val="0045421E"/>
    <w:rsid w:val="005011E4"/>
    <w:rsid w:val="00536D1B"/>
    <w:rsid w:val="005C61CB"/>
    <w:rsid w:val="00600D03"/>
    <w:rsid w:val="0063237B"/>
    <w:rsid w:val="00647AD4"/>
    <w:rsid w:val="007028C2"/>
    <w:rsid w:val="00782E8C"/>
    <w:rsid w:val="0078604A"/>
    <w:rsid w:val="009260DE"/>
    <w:rsid w:val="009C1B42"/>
    <w:rsid w:val="009D19F2"/>
    <w:rsid w:val="00A013FC"/>
    <w:rsid w:val="00A061B1"/>
    <w:rsid w:val="00A16779"/>
    <w:rsid w:val="00A57B77"/>
    <w:rsid w:val="00A671CE"/>
    <w:rsid w:val="00A94F71"/>
    <w:rsid w:val="00B443A1"/>
    <w:rsid w:val="00B501FF"/>
    <w:rsid w:val="00B6579A"/>
    <w:rsid w:val="00BB4578"/>
    <w:rsid w:val="00C37073"/>
    <w:rsid w:val="00C44437"/>
    <w:rsid w:val="00C472F0"/>
    <w:rsid w:val="00C978C9"/>
    <w:rsid w:val="00CA15BC"/>
    <w:rsid w:val="00CC17B6"/>
    <w:rsid w:val="00D76FE4"/>
    <w:rsid w:val="00DC6E1D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BE82D3B"/>
  <w15:chartTrackingRefBased/>
  <w15:docId w15:val="{125A7E44-A28E-4FED-89B2-88EC7CB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657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79A"/>
    <w:rPr>
      <w:sz w:val="20"/>
    </w:rPr>
  </w:style>
  <w:style w:type="character" w:customStyle="1" w:styleId="CommentTextChar">
    <w:name w:val="Comment Text Char"/>
    <w:link w:val="CommentText"/>
    <w:rsid w:val="00B657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79A"/>
    <w:rPr>
      <w:b/>
      <w:bCs/>
    </w:rPr>
  </w:style>
  <w:style w:type="character" w:customStyle="1" w:styleId="CommentSubjectChar">
    <w:name w:val="Comment Subject Char"/>
    <w:link w:val="CommentSubject"/>
    <w:rsid w:val="00B6579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65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TPs\R4048_FOREST%20TREATMEN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R4048_FOREST TREATMENT PROPOSAL</Template>
  <TotalTime>13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TREATMENT PROPOSAL</vt:lpstr>
    </vt:vector>
  </TitlesOfParts>
  <Company>MI DEPT. OF NATURAL RESOURCES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TREATMENT PROPOSAL</dc:title>
  <dc:subject>FOREST TREATMENT PROPOSAL</dc:subject>
  <dc:creator>Coy, Darrick (DNR)</dc:creator>
  <cp:keywords/>
  <dc:description/>
  <cp:lastModifiedBy>Coy, Darrick (DNR)</cp:lastModifiedBy>
  <cp:revision>3</cp:revision>
  <cp:lastPrinted>2011-07-05T17:45:00Z</cp:lastPrinted>
  <dcterms:created xsi:type="dcterms:W3CDTF">2020-04-02T17:17:00Z</dcterms:created>
  <dcterms:modified xsi:type="dcterms:W3CDTF">2020-04-02T17:29:00Z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COYD@michigan.gov</vt:lpwstr>
  </property>
  <property fmtid="{D5CDD505-2E9C-101B-9397-08002B2CF9AE}" pid="5" name="MSIP_Label_3a2fed65-62e7-46ea-af74-187e0c17143a_SetDate">
    <vt:lpwstr>2020-04-01T21:12:03.2804471Z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f31f9613-2a08-41aa-9e32-4aa6189f78e6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